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D0" w:rsidRDefault="00CD02D0" w:rsidP="00004C91">
      <w:pPr>
        <w:ind w:left="-540"/>
        <w:rPr>
          <w:rFonts w:ascii="Calibri Light" w:hAnsi="Calibri Light"/>
          <w:b/>
          <w:color w:val="FF0000"/>
          <w:sz w:val="40"/>
          <w:szCs w:val="40"/>
        </w:rPr>
      </w:pPr>
      <w:r w:rsidRPr="00004C91">
        <w:rPr>
          <w:rFonts w:ascii="Calibri Light" w:hAnsi="Calibri Light"/>
          <w:b/>
          <w:color w:val="FF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232.5pt">
            <v:imagedata r:id="rId4" o:title="" cropbottom="32567f"/>
          </v:shape>
        </w:pict>
      </w:r>
    </w:p>
    <w:p w:rsidR="00CD02D0" w:rsidRPr="00004C91" w:rsidRDefault="00CD02D0" w:rsidP="00004C91">
      <w:pPr>
        <w:jc w:val="center"/>
        <w:rPr>
          <w:rFonts w:ascii="Times New Roman" w:hAnsi="Times New Roman"/>
          <w:b/>
          <w:sz w:val="40"/>
          <w:szCs w:val="40"/>
        </w:rPr>
      </w:pPr>
      <w:r w:rsidRPr="00004C91">
        <w:rPr>
          <w:rFonts w:ascii="Times New Roman" w:hAnsi="Times New Roman"/>
          <w:b/>
          <w:sz w:val="40"/>
          <w:szCs w:val="40"/>
        </w:rPr>
        <w:t>Permission Slip</w:t>
      </w:r>
    </w:p>
    <w:p w:rsidR="00CD02D0" w:rsidRPr="00004C91" w:rsidRDefault="00CD02D0">
      <w:pPr>
        <w:rPr>
          <w:rFonts w:ascii="Times New Roman" w:hAnsi="Times New Roman"/>
          <w:color w:val="000000"/>
          <w:sz w:val="28"/>
          <w:szCs w:val="28"/>
        </w:rPr>
      </w:pPr>
      <w:r w:rsidRPr="00004C91">
        <w:rPr>
          <w:rFonts w:ascii="Times New Roman" w:hAnsi="Times New Roman"/>
          <w:color w:val="000000"/>
          <w:sz w:val="28"/>
          <w:szCs w:val="28"/>
        </w:rPr>
        <w:t xml:space="preserve">In conjunction with our yearly March Madness Events, students are invited to participate in our </w:t>
      </w:r>
      <w:r>
        <w:rPr>
          <w:rFonts w:ascii="Times New Roman" w:hAnsi="Times New Roman"/>
          <w:color w:val="000000"/>
          <w:sz w:val="28"/>
          <w:szCs w:val="28"/>
        </w:rPr>
        <w:t>annual</w:t>
      </w:r>
      <w:r w:rsidRPr="00004C91">
        <w:rPr>
          <w:rFonts w:ascii="Times New Roman" w:hAnsi="Times New Roman"/>
          <w:color w:val="000000"/>
          <w:sz w:val="28"/>
          <w:szCs w:val="28"/>
        </w:rPr>
        <w:t xml:space="preserve"> wing bowl competition.  Students who exhibit excellent academic and behavioral performance are eligible to participate in both their local school, and regional Wing Bowl Championships.  </w:t>
      </w:r>
    </w:p>
    <w:p w:rsidR="00CD02D0" w:rsidRDefault="00CD02D0">
      <w:pPr>
        <w:rPr>
          <w:rFonts w:ascii="Times New Roman" w:hAnsi="Times New Roman"/>
          <w:sz w:val="28"/>
          <w:szCs w:val="28"/>
        </w:rPr>
      </w:pPr>
      <w:r w:rsidRPr="00004C91">
        <w:rPr>
          <w:rFonts w:ascii="Times New Roman" w:hAnsi="Times New Roman"/>
          <w:color w:val="000000"/>
          <w:sz w:val="28"/>
          <w:szCs w:val="28"/>
        </w:rPr>
        <w:t xml:space="preserve">This form is intended to grant permission for </w:t>
      </w:r>
      <w:r>
        <w:rPr>
          <w:rFonts w:ascii="Times New Roman" w:hAnsi="Times New Roman"/>
          <w:color w:val="000000"/>
          <w:sz w:val="28"/>
          <w:szCs w:val="28"/>
        </w:rPr>
        <w:t xml:space="preserve">your </w:t>
      </w:r>
      <w:r w:rsidRPr="00004C91">
        <w:rPr>
          <w:rFonts w:ascii="Times New Roman" w:hAnsi="Times New Roman"/>
          <w:color w:val="000000"/>
          <w:sz w:val="28"/>
          <w:szCs w:val="28"/>
        </w:rPr>
        <w:t xml:space="preserve">child to participate in the preliminary round on </w:t>
      </w:r>
      <w:r w:rsidRPr="00004C91">
        <w:rPr>
          <w:rFonts w:ascii="Times New Roman" w:hAnsi="Times New Roman"/>
          <w:b/>
          <w:bCs/>
          <w:color w:val="000000"/>
          <w:sz w:val="28"/>
          <w:szCs w:val="28"/>
        </w:rPr>
        <w:t>March 18</w:t>
      </w:r>
      <w:r w:rsidRPr="00004C91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th</w:t>
      </w:r>
      <w:r w:rsidRPr="00004C91">
        <w:rPr>
          <w:rFonts w:ascii="Times New Roman" w:hAnsi="Times New Roman"/>
          <w:b/>
          <w:bCs/>
          <w:color w:val="000000"/>
          <w:sz w:val="28"/>
          <w:szCs w:val="28"/>
        </w:rPr>
        <w:t>, 2019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at High Road School of New Castle County</w:t>
      </w:r>
      <w:r w:rsidRPr="00004C91">
        <w:rPr>
          <w:rFonts w:ascii="Times New Roman" w:hAnsi="Times New Roman"/>
          <w:color w:val="000000"/>
          <w:sz w:val="28"/>
          <w:szCs w:val="28"/>
        </w:rPr>
        <w:t xml:space="preserve"> and the main event on </w:t>
      </w:r>
      <w:r w:rsidRPr="00004C91">
        <w:rPr>
          <w:rFonts w:ascii="Times New Roman" w:hAnsi="Times New Roman"/>
          <w:b/>
          <w:color w:val="000000"/>
          <w:sz w:val="28"/>
          <w:szCs w:val="28"/>
        </w:rPr>
        <w:t>March 22</w:t>
      </w:r>
      <w:r w:rsidRPr="00004C91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nd</w:t>
      </w:r>
      <w:r w:rsidRPr="00004C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04C91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 xml:space="preserve"> </w:t>
      </w:r>
      <w:r w:rsidRPr="00004C91">
        <w:rPr>
          <w:rFonts w:ascii="Times New Roman" w:hAnsi="Times New Roman"/>
          <w:b/>
          <w:sz w:val="28"/>
          <w:szCs w:val="28"/>
        </w:rPr>
        <w:t xml:space="preserve">2019, </w:t>
      </w:r>
      <w:r>
        <w:rPr>
          <w:rFonts w:ascii="Times New Roman" w:hAnsi="Times New Roman"/>
          <w:sz w:val="28"/>
          <w:szCs w:val="28"/>
        </w:rPr>
        <w:t>at</w:t>
      </w:r>
      <w:r w:rsidRPr="00004C91">
        <w:rPr>
          <w:rFonts w:ascii="Times New Roman" w:hAnsi="Times New Roman"/>
          <w:sz w:val="28"/>
          <w:szCs w:val="28"/>
        </w:rPr>
        <w:t xml:space="preserve"> High Road School of Cecil County</w:t>
      </w:r>
      <w:r>
        <w:rPr>
          <w:rFonts w:ascii="Times New Roman" w:hAnsi="Times New Roman"/>
          <w:sz w:val="28"/>
          <w:szCs w:val="28"/>
        </w:rPr>
        <w:t>.</w:t>
      </w:r>
    </w:p>
    <w:p w:rsidR="00CD02D0" w:rsidRDefault="00CD02D0" w:rsidP="00004C91">
      <w:pPr>
        <w:jc w:val="center"/>
        <w:rPr>
          <w:rFonts w:ascii="Times New Roman" w:hAnsi="Times New Roman"/>
          <w:sz w:val="28"/>
          <w:szCs w:val="28"/>
        </w:rPr>
      </w:pPr>
      <w:r w:rsidRPr="00004C91">
        <w:rPr>
          <w:rFonts w:ascii="Times New Roman" w:hAnsi="Times New Roman"/>
          <w:sz w:val="28"/>
          <w:szCs w:val="28"/>
        </w:rPr>
        <w:t xml:space="preserve">Please return this slip before </w:t>
      </w:r>
      <w:r>
        <w:rPr>
          <w:rFonts w:ascii="Times New Roman" w:hAnsi="Times New Roman"/>
          <w:b/>
          <w:sz w:val="28"/>
          <w:szCs w:val="28"/>
        </w:rPr>
        <w:t>March 15</w:t>
      </w:r>
      <w:r w:rsidRPr="00004C91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>,  2019</w:t>
      </w:r>
      <w:r w:rsidRPr="00004C91">
        <w:rPr>
          <w:rFonts w:ascii="Times New Roman" w:hAnsi="Times New Roman"/>
          <w:b/>
          <w:sz w:val="28"/>
          <w:szCs w:val="28"/>
        </w:rPr>
        <w:t xml:space="preserve"> </w:t>
      </w:r>
      <w:r w:rsidRPr="00004C91">
        <w:rPr>
          <w:rFonts w:ascii="Times New Roman" w:hAnsi="Times New Roman"/>
          <w:sz w:val="28"/>
          <w:szCs w:val="28"/>
        </w:rPr>
        <w:t xml:space="preserve">in order </w:t>
      </w:r>
    </w:p>
    <w:p w:rsidR="00CD02D0" w:rsidRPr="00004C91" w:rsidRDefault="00CD02D0" w:rsidP="00004C91">
      <w:pPr>
        <w:jc w:val="center"/>
        <w:rPr>
          <w:rFonts w:ascii="Times New Roman" w:hAnsi="Times New Roman"/>
          <w:sz w:val="28"/>
          <w:szCs w:val="28"/>
        </w:rPr>
      </w:pPr>
      <w:r w:rsidRPr="00004C91">
        <w:rPr>
          <w:rFonts w:ascii="Times New Roman" w:hAnsi="Times New Roman"/>
          <w:sz w:val="28"/>
          <w:szCs w:val="28"/>
        </w:rPr>
        <w:t xml:space="preserve">for your </w:t>
      </w:r>
      <w:r>
        <w:rPr>
          <w:rFonts w:ascii="Times New Roman" w:hAnsi="Times New Roman"/>
          <w:sz w:val="28"/>
          <w:szCs w:val="28"/>
        </w:rPr>
        <w:t>child</w:t>
      </w:r>
      <w:r w:rsidRPr="00004C91">
        <w:rPr>
          <w:rFonts w:ascii="Times New Roman" w:hAnsi="Times New Roman"/>
          <w:sz w:val="28"/>
          <w:szCs w:val="28"/>
        </w:rPr>
        <w:t xml:space="preserve"> to participate.</w:t>
      </w:r>
    </w:p>
    <w:p w:rsidR="00CD02D0" w:rsidRDefault="00CD02D0" w:rsidP="00054866">
      <w:pPr>
        <w:rPr>
          <w:rFonts w:ascii="Bookman Old Style" w:hAnsi="Bookman Old Style"/>
          <w:sz w:val="28"/>
          <w:szCs w:val="28"/>
        </w:rPr>
      </w:pPr>
    </w:p>
    <w:p w:rsidR="00CD02D0" w:rsidRDefault="00CD02D0" w:rsidP="004600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  <w:u w:val="single"/>
        </w:rPr>
        <w:t xml:space="preserve"> ____ </w:t>
      </w:r>
      <w:r>
        <w:rPr>
          <w:rFonts w:ascii="Bookman Old Style" w:hAnsi="Bookman Old Style"/>
          <w:sz w:val="28"/>
          <w:szCs w:val="28"/>
        </w:rPr>
        <w:t>Yes, my child has permission to participate.</w:t>
      </w:r>
    </w:p>
    <w:p w:rsidR="00CD02D0" w:rsidRDefault="00CD02D0" w:rsidP="00460026">
      <w:pPr>
        <w:rPr>
          <w:rFonts w:ascii="Bookman Old Style" w:hAnsi="Bookman Old Style"/>
          <w:sz w:val="28"/>
          <w:szCs w:val="28"/>
        </w:rPr>
      </w:pPr>
    </w:p>
    <w:p w:rsidR="00CD02D0" w:rsidRDefault="00CD02D0" w:rsidP="00460026">
      <w:pPr>
        <w:rPr>
          <w:rFonts w:ascii="Bookman Old Style" w:hAnsi="Bookman Old Style"/>
          <w:sz w:val="28"/>
          <w:szCs w:val="28"/>
        </w:rPr>
      </w:pPr>
      <w:r w:rsidRPr="00054866">
        <w:rPr>
          <w:rFonts w:ascii="Bookman Old Style" w:hAnsi="Bookman Old Style"/>
          <w:sz w:val="28"/>
          <w:szCs w:val="28"/>
          <w:u w:val="single"/>
        </w:rPr>
        <w:t>_____</w:t>
      </w:r>
      <w:r>
        <w:rPr>
          <w:rFonts w:ascii="Bookman Old Style" w:hAnsi="Bookman Old Style"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sz w:val="28"/>
          <w:szCs w:val="28"/>
        </w:rPr>
        <w:t>No, my child may not participate.</w:t>
      </w:r>
    </w:p>
    <w:p w:rsidR="00CD02D0" w:rsidRDefault="00CD02D0" w:rsidP="00460026">
      <w:pPr>
        <w:rPr>
          <w:rFonts w:ascii="Bookman Old Style" w:hAnsi="Bookman Old Style"/>
          <w:sz w:val="28"/>
          <w:szCs w:val="28"/>
        </w:rPr>
      </w:pPr>
    </w:p>
    <w:p w:rsidR="00CD02D0" w:rsidRPr="00054866" w:rsidRDefault="00CD02D0" w:rsidP="004600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Signature:</w:t>
      </w:r>
      <w:r>
        <w:rPr>
          <w:rFonts w:ascii="Bookman Old Style" w:hAnsi="Bookman Old Style"/>
          <w:sz w:val="28"/>
          <w:szCs w:val="28"/>
          <w:u w:val="single"/>
        </w:rPr>
        <w:t xml:space="preserve">____________________________________ </w:t>
      </w:r>
      <w:r w:rsidRPr="00004C91">
        <w:rPr>
          <w:rFonts w:ascii="Bookman Old Style" w:hAnsi="Bookman Old Style"/>
          <w:sz w:val="28"/>
          <w:szCs w:val="28"/>
        </w:rPr>
        <w:t>Date</w:t>
      </w:r>
      <w:r>
        <w:rPr>
          <w:rFonts w:ascii="Bookman Old Style" w:hAnsi="Bookman Old Style"/>
          <w:sz w:val="28"/>
          <w:szCs w:val="28"/>
        </w:rPr>
        <w:t>:</w:t>
      </w:r>
      <w:r w:rsidRPr="00004C91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u w:val="single"/>
        </w:rPr>
        <w:t>______________</w:t>
      </w:r>
      <w:r w:rsidRPr="00054866">
        <w:rPr>
          <w:rFonts w:ascii="Bookman Old Style" w:hAnsi="Bookman Old Style"/>
          <w:vanish/>
          <w:sz w:val="28"/>
          <w:szCs w:val="28"/>
          <w:u w:val="single"/>
        </w:rPr>
        <w:softHyphen/>
      </w:r>
      <w:r w:rsidRPr="00054866">
        <w:rPr>
          <w:rFonts w:ascii="Bookman Old Style" w:hAnsi="Bookman Old Style"/>
          <w:vanish/>
          <w:sz w:val="28"/>
          <w:szCs w:val="28"/>
          <w:u w:val="single"/>
        </w:rPr>
        <w:softHyphen/>
      </w:r>
      <w:r w:rsidRPr="00054866">
        <w:rPr>
          <w:rFonts w:ascii="Bookman Old Style" w:hAnsi="Bookman Old Style"/>
          <w:vanish/>
          <w:sz w:val="28"/>
          <w:szCs w:val="28"/>
          <w:u w:val="single"/>
        </w:rPr>
        <w:softHyphen/>
      </w:r>
      <w:r w:rsidRPr="00054866">
        <w:rPr>
          <w:rFonts w:ascii="Bookman Old Style" w:hAnsi="Bookman Old Style"/>
          <w:vanish/>
          <w:sz w:val="28"/>
          <w:szCs w:val="28"/>
          <w:u w:val="single"/>
        </w:rPr>
        <w:softHyphen/>
        <w:t>l County and CAPt to participate.  Thank you, and we hope to see you there! ionships.  This form is intended to grant pe</w:t>
      </w:r>
    </w:p>
    <w:sectPr w:rsidR="00CD02D0" w:rsidRPr="00054866" w:rsidSect="00E56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026"/>
    <w:rsid w:val="00004C91"/>
    <w:rsid w:val="00026B82"/>
    <w:rsid w:val="00027279"/>
    <w:rsid w:val="00040697"/>
    <w:rsid w:val="0004311E"/>
    <w:rsid w:val="00045E24"/>
    <w:rsid w:val="00047E5A"/>
    <w:rsid w:val="000505C8"/>
    <w:rsid w:val="00051DC4"/>
    <w:rsid w:val="00054866"/>
    <w:rsid w:val="00066708"/>
    <w:rsid w:val="00070EE4"/>
    <w:rsid w:val="00072776"/>
    <w:rsid w:val="000731FD"/>
    <w:rsid w:val="000801EF"/>
    <w:rsid w:val="00083138"/>
    <w:rsid w:val="000848F4"/>
    <w:rsid w:val="00084A82"/>
    <w:rsid w:val="0009277F"/>
    <w:rsid w:val="0009549A"/>
    <w:rsid w:val="000A2EE1"/>
    <w:rsid w:val="000A6681"/>
    <w:rsid w:val="000B0392"/>
    <w:rsid w:val="000B16CC"/>
    <w:rsid w:val="000B18DC"/>
    <w:rsid w:val="000B28BA"/>
    <w:rsid w:val="000B31E6"/>
    <w:rsid w:val="000B6421"/>
    <w:rsid w:val="000B6B23"/>
    <w:rsid w:val="000C160B"/>
    <w:rsid w:val="000D7765"/>
    <w:rsid w:val="000E4297"/>
    <w:rsid w:val="00114B30"/>
    <w:rsid w:val="00117244"/>
    <w:rsid w:val="00117491"/>
    <w:rsid w:val="00117B24"/>
    <w:rsid w:val="001205B5"/>
    <w:rsid w:val="0012439C"/>
    <w:rsid w:val="00127F35"/>
    <w:rsid w:val="00134264"/>
    <w:rsid w:val="00135138"/>
    <w:rsid w:val="00135143"/>
    <w:rsid w:val="00137249"/>
    <w:rsid w:val="001401B0"/>
    <w:rsid w:val="001435C9"/>
    <w:rsid w:val="001655E9"/>
    <w:rsid w:val="00167662"/>
    <w:rsid w:val="0017340D"/>
    <w:rsid w:val="001742B4"/>
    <w:rsid w:val="00180417"/>
    <w:rsid w:val="00184A3D"/>
    <w:rsid w:val="001937B2"/>
    <w:rsid w:val="001950B0"/>
    <w:rsid w:val="00196E56"/>
    <w:rsid w:val="00197723"/>
    <w:rsid w:val="001A7C79"/>
    <w:rsid w:val="001B3518"/>
    <w:rsid w:val="001B7848"/>
    <w:rsid w:val="001C2541"/>
    <w:rsid w:val="001D1095"/>
    <w:rsid w:val="001D5E88"/>
    <w:rsid w:val="001D6EAC"/>
    <w:rsid w:val="001E25B6"/>
    <w:rsid w:val="001E4B67"/>
    <w:rsid w:val="001E6959"/>
    <w:rsid w:val="001F3EBA"/>
    <w:rsid w:val="001F636D"/>
    <w:rsid w:val="00203D5D"/>
    <w:rsid w:val="0021231A"/>
    <w:rsid w:val="00220044"/>
    <w:rsid w:val="00220232"/>
    <w:rsid w:val="00220BC0"/>
    <w:rsid w:val="00221D8F"/>
    <w:rsid w:val="00223960"/>
    <w:rsid w:val="00232BDB"/>
    <w:rsid w:val="002333F8"/>
    <w:rsid w:val="002416E0"/>
    <w:rsid w:val="00247C73"/>
    <w:rsid w:val="00250559"/>
    <w:rsid w:val="00250AC9"/>
    <w:rsid w:val="00256340"/>
    <w:rsid w:val="00260B41"/>
    <w:rsid w:val="0026741F"/>
    <w:rsid w:val="0027638C"/>
    <w:rsid w:val="002766AE"/>
    <w:rsid w:val="00276C2B"/>
    <w:rsid w:val="00282EB9"/>
    <w:rsid w:val="00284CCA"/>
    <w:rsid w:val="00293689"/>
    <w:rsid w:val="00294CFF"/>
    <w:rsid w:val="0029599C"/>
    <w:rsid w:val="002970E2"/>
    <w:rsid w:val="002A2863"/>
    <w:rsid w:val="002B018F"/>
    <w:rsid w:val="002C0B99"/>
    <w:rsid w:val="002D05B6"/>
    <w:rsid w:val="002D31C4"/>
    <w:rsid w:val="002D7BCC"/>
    <w:rsid w:val="002E0A5A"/>
    <w:rsid w:val="002E0C7F"/>
    <w:rsid w:val="002E179C"/>
    <w:rsid w:val="002E25F0"/>
    <w:rsid w:val="002E4B4A"/>
    <w:rsid w:val="002E76BB"/>
    <w:rsid w:val="00300F07"/>
    <w:rsid w:val="00300FE8"/>
    <w:rsid w:val="00307B74"/>
    <w:rsid w:val="00323969"/>
    <w:rsid w:val="00324FFB"/>
    <w:rsid w:val="00327357"/>
    <w:rsid w:val="00330766"/>
    <w:rsid w:val="00332621"/>
    <w:rsid w:val="00332BCE"/>
    <w:rsid w:val="00332E4C"/>
    <w:rsid w:val="003339D5"/>
    <w:rsid w:val="00342E09"/>
    <w:rsid w:val="00352B9C"/>
    <w:rsid w:val="003546C0"/>
    <w:rsid w:val="0035477E"/>
    <w:rsid w:val="00361CF3"/>
    <w:rsid w:val="00364A24"/>
    <w:rsid w:val="00370AD3"/>
    <w:rsid w:val="003718EB"/>
    <w:rsid w:val="0037458A"/>
    <w:rsid w:val="003854B8"/>
    <w:rsid w:val="00392C99"/>
    <w:rsid w:val="00396E1B"/>
    <w:rsid w:val="00397ADB"/>
    <w:rsid w:val="003A0238"/>
    <w:rsid w:val="003A5963"/>
    <w:rsid w:val="003A66BC"/>
    <w:rsid w:val="003B2F60"/>
    <w:rsid w:val="003C2E4A"/>
    <w:rsid w:val="003C5427"/>
    <w:rsid w:val="003C6230"/>
    <w:rsid w:val="003D703E"/>
    <w:rsid w:val="003D767F"/>
    <w:rsid w:val="003D7879"/>
    <w:rsid w:val="003E5DD3"/>
    <w:rsid w:val="003F75E9"/>
    <w:rsid w:val="004031EE"/>
    <w:rsid w:val="004035EE"/>
    <w:rsid w:val="0041088B"/>
    <w:rsid w:val="004110F3"/>
    <w:rsid w:val="00413DBA"/>
    <w:rsid w:val="0042148E"/>
    <w:rsid w:val="00421590"/>
    <w:rsid w:val="00423B5D"/>
    <w:rsid w:val="00427477"/>
    <w:rsid w:val="00430AF9"/>
    <w:rsid w:val="00430E95"/>
    <w:rsid w:val="00432E9B"/>
    <w:rsid w:val="00433D0A"/>
    <w:rsid w:val="00436138"/>
    <w:rsid w:val="00444C3B"/>
    <w:rsid w:val="00451F75"/>
    <w:rsid w:val="00451FFF"/>
    <w:rsid w:val="004539D1"/>
    <w:rsid w:val="00454408"/>
    <w:rsid w:val="00457E83"/>
    <w:rsid w:val="00460026"/>
    <w:rsid w:val="00460FCE"/>
    <w:rsid w:val="004615D6"/>
    <w:rsid w:val="00463AEF"/>
    <w:rsid w:val="004676AC"/>
    <w:rsid w:val="00472887"/>
    <w:rsid w:val="00484137"/>
    <w:rsid w:val="00485D49"/>
    <w:rsid w:val="00487FB6"/>
    <w:rsid w:val="004A1896"/>
    <w:rsid w:val="004A37C7"/>
    <w:rsid w:val="004A4609"/>
    <w:rsid w:val="004A600B"/>
    <w:rsid w:val="004A7036"/>
    <w:rsid w:val="004A7CC6"/>
    <w:rsid w:val="004A7F02"/>
    <w:rsid w:val="004B0EA7"/>
    <w:rsid w:val="004B3A11"/>
    <w:rsid w:val="004B6FF8"/>
    <w:rsid w:val="004B7DC1"/>
    <w:rsid w:val="004C551B"/>
    <w:rsid w:val="004C61FF"/>
    <w:rsid w:val="004D21FF"/>
    <w:rsid w:val="004E3FCD"/>
    <w:rsid w:val="004E4E28"/>
    <w:rsid w:val="004F6B43"/>
    <w:rsid w:val="00503AA2"/>
    <w:rsid w:val="00503B77"/>
    <w:rsid w:val="00515D04"/>
    <w:rsid w:val="00522762"/>
    <w:rsid w:val="00526BC0"/>
    <w:rsid w:val="00535345"/>
    <w:rsid w:val="00535419"/>
    <w:rsid w:val="00541344"/>
    <w:rsid w:val="00543F2C"/>
    <w:rsid w:val="0054692B"/>
    <w:rsid w:val="00551C6D"/>
    <w:rsid w:val="005534BE"/>
    <w:rsid w:val="00555A1A"/>
    <w:rsid w:val="0057004D"/>
    <w:rsid w:val="00573E1B"/>
    <w:rsid w:val="005817B6"/>
    <w:rsid w:val="00591FB9"/>
    <w:rsid w:val="00593008"/>
    <w:rsid w:val="00595B68"/>
    <w:rsid w:val="005A432A"/>
    <w:rsid w:val="005C1C52"/>
    <w:rsid w:val="005C4736"/>
    <w:rsid w:val="005D32E9"/>
    <w:rsid w:val="005D3DF3"/>
    <w:rsid w:val="005D5749"/>
    <w:rsid w:val="005E1503"/>
    <w:rsid w:val="005E2A57"/>
    <w:rsid w:val="005E5E2E"/>
    <w:rsid w:val="005F5060"/>
    <w:rsid w:val="00600899"/>
    <w:rsid w:val="00604C9A"/>
    <w:rsid w:val="00613A86"/>
    <w:rsid w:val="00615DC9"/>
    <w:rsid w:val="00622C0D"/>
    <w:rsid w:val="00631287"/>
    <w:rsid w:val="00633674"/>
    <w:rsid w:val="00634C37"/>
    <w:rsid w:val="00635F51"/>
    <w:rsid w:val="006377E6"/>
    <w:rsid w:val="0064073F"/>
    <w:rsid w:val="0064212D"/>
    <w:rsid w:val="006450C8"/>
    <w:rsid w:val="00647922"/>
    <w:rsid w:val="00650079"/>
    <w:rsid w:val="006509BE"/>
    <w:rsid w:val="00653D72"/>
    <w:rsid w:val="0065610F"/>
    <w:rsid w:val="006563D8"/>
    <w:rsid w:val="006611F3"/>
    <w:rsid w:val="00661F91"/>
    <w:rsid w:val="00672844"/>
    <w:rsid w:val="00672D67"/>
    <w:rsid w:val="00674678"/>
    <w:rsid w:val="0068349A"/>
    <w:rsid w:val="00683A05"/>
    <w:rsid w:val="0068439E"/>
    <w:rsid w:val="006866F1"/>
    <w:rsid w:val="006A10C7"/>
    <w:rsid w:val="006A12A0"/>
    <w:rsid w:val="006B0876"/>
    <w:rsid w:val="006B2842"/>
    <w:rsid w:val="006C0E0F"/>
    <w:rsid w:val="006C2406"/>
    <w:rsid w:val="006C28C1"/>
    <w:rsid w:val="006C32C1"/>
    <w:rsid w:val="006D351F"/>
    <w:rsid w:val="006D414B"/>
    <w:rsid w:val="006D6DE9"/>
    <w:rsid w:val="006D74D9"/>
    <w:rsid w:val="006E570F"/>
    <w:rsid w:val="006F0491"/>
    <w:rsid w:val="006F4F50"/>
    <w:rsid w:val="00713096"/>
    <w:rsid w:val="00715A10"/>
    <w:rsid w:val="0072071E"/>
    <w:rsid w:val="00724F48"/>
    <w:rsid w:val="007256D7"/>
    <w:rsid w:val="007265D9"/>
    <w:rsid w:val="00731617"/>
    <w:rsid w:val="0074138E"/>
    <w:rsid w:val="0074640B"/>
    <w:rsid w:val="00747515"/>
    <w:rsid w:val="00752296"/>
    <w:rsid w:val="007541B1"/>
    <w:rsid w:val="00756A6C"/>
    <w:rsid w:val="0076014F"/>
    <w:rsid w:val="00762490"/>
    <w:rsid w:val="007669C1"/>
    <w:rsid w:val="00773678"/>
    <w:rsid w:val="00776F7D"/>
    <w:rsid w:val="0078162F"/>
    <w:rsid w:val="00784A5E"/>
    <w:rsid w:val="00784F16"/>
    <w:rsid w:val="00785DCA"/>
    <w:rsid w:val="00785DE8"/>
    <w:rsid w:val="00790A0F"/>
    <w:rsid w:val="00793026"/>
    <w:rsid w:val="0079503F"/>
    <w:rsid w:val="0079585F"/>
    <w:rsid w:val="00795C90"/>
    <w:rsid w:val="00796404"/>
    <w:rsid w:val="007A0100"/>
    <w:rsid w:val="007A06B8"/>
    <w:rsid w:val="007A5722"/>
    <w:rsid w:val="007A7A48"/>
    <w:rsid w:val="007B085D"/>
    <w:rsid w:val="007B22C1"/>
    <w:rsid w:val="007B58DE"/>
    <w:rsid w:val="007C5926"/>
    <w:rsid w:val="007C5E7D"/>
    <w:rsid w:val="007D6E79"/>
    <w:rsid w:val="007E0A74"/>
    <w:rsid w:val="007E3B40"/>
    <w:rsid w:val="007E755A"/>
    <w:rsid w:val="007F0B45"/>
    <w:rsid w:val="007F41A7"/>
    <w:rsid w:val="00802195"/>
    <w:rsid w:val="008050A2"/>
    <w:rsid w:val="00817C69"/>
    <w:rsid w:val="00830628"/>
    <w:rsid w:val="00833B01"/>
    <w:rsid w:val="0084348E"/>
    <w:rsid w:val="00844CF5"/>
    <w:rsid w:val="008467C0"/>
    <w:rsid w:val="008504AF"/>
    <w:rsid w:val="00851E9D"/>
    <w:rsid w:val="0085513F"/>
    <w:rsid w:val="00855952"/>
    <w:rsid w:val="00862100"/>
    <w:rsid w:val="0087312B"/>
    <w:rsid w:val="0087437A"/>
    <w:rsid w:val="00877C5A"/>
    <w:rsid w:val="00881997"/>
    <w:rsid w:val="008824A8"/>
    <w:rsid w:val="008849F8"/>
    <w:rsid w:val="00896D2A"/>
    <w:rsid w:val="008A1ED6"/>
    <w:rsid w:val="008A34A4"/>
    <w:rsid w:val="008A6CA1"/>
    <w:rsid w:val="008A7BB4"/>
    <w:rsid w:val="008C0462"/>
    <w:rsid w:val="008C36C6"/>
    <w:rsid w:val="008C5A8C"/>
    <w:rsid w:val="008F161A"/>
    <w:rsid w:val="008F2B47"/>
    <w:rsid w:val="00903CF1"/>
    <w:rsid w:val="0090695D"/>
    <w:rsid w:val="00907E14"/>
    <w:rsid w:val="00910600"/>
    <w:rsid w:val="00910699"/>
    <w:rsid w:val="0091537E"/>
    <w:rsid w:val="00915FE5"/>
    <w:rsid w:val="00923AE6"/>
    <w:rsid w:val="00926337"/>
    <w:rsid w:val="00926E46"/>
    <w:rsid w:val="00930425"/>
    <w:rsid w:val="00931F00"/>
    <w:rsid w:val="00934B12"/>
    <w:rsid w:val="0093747A"/>
    <w:rsid w:val="00943A07"/>
    <w:rsid w:val="00944A21"/>
    <w:rsid w:val="00945173"/>
    <w:rsid w:val="009465F2"/>
    <w:rsid w:val="00950DCD"/>
    <w:rsid w:val="009516CC"/>
    <w:rsid w:val="00957D10"/>
    <w:rsid w:val="00961151"/>
    <w:rsid w:val="0096285D"/>
    <w:rsid w:val="00962B1A"/>
    <w:rsid w:val="009635F9"/>
    <w:rsid w:val="00963A93"/>
    <w:rsid w:val="00964132"/>
    <w:rsid w:val="0096476E"/>
    <w:rsid w:val="00964F40"/>
    <w:rsid w:val="00970209"/>
    <w:rsid w:val="00971313"/>
    <w:rsid w:val="00973F1E"/>
    <w:rsid w:val="0097469A"/>
    <w:rsid w:val="00985657"/>
    <w:rsid w:val="0099047F"/>
    <w:rsid w:val="009931D7"/>
    <w:rsid w:val="009B0413"/>
    <w:rsid w:val="009B4918"/>
    <w:rsid w:val="009B4B29"/>
    <w:rsid w:val="009B66BE"/>
    <w:rsid w:val="009B6775"/>
    <w:rsid w:val="009C0FD2"/>
    <w:rsid w:val="009C308E"/>
    <w:rsid w:val="009C3EF7"/>
    <w:rsid w:val="009D0C11"/>
    <w:rsid w:val="009E2ADD"/>
    <w:rsid w:val="009E3AFA"/>
    <w:rsid w:val="009E3C21"/>
    <w:rsid w:val="009F2152"/>
    <w:rsid w:val="009F3E57"/>
    <w:rsid w:val="009F4BAD"/>
    <w:rsid w:val="00A0166B"/>
    <w:rsid w:val="00A0584A"/>
    <w:rsid w:val="00A136A3"/>
    <w:rsid w:val="00A141A7"/>
    <w:rsid w:val="00A14E3C"/>
    <w:rsid w:val="00A15842"/>
    <w:rsid w:val="00A162EF"/>
    <w:rsid w:val="00A17A13"/>
    <w:rsid w:val="00A17A67"/>
    <w:rsid w:val="00A20417"/>
    <w:rsid w:val="00A2073A"/>
    <w:rsid w:val="00A20E76"/>
    <w:rsid w:val="00A23BD5"/>
    <w:rsid w:val="00A23CA5"/>
    <w:rsid w:val="00A23EB3"/>
    <w:rsid w:val="00A2541E"/>
    <w:rsid w:val="00A30702"/>
    <w:rsid w:val="00A3211F"/>
    <w:rsid w:val="00A34106"/>
    <w:rsid w:val="00A36208"/>
    <w:rsid w:val="00A4150C"/>
    <w:rsid w:val="00A428A1"/>
    <w:rsid w:val="00A47EF7"/>
    <w:rsid w:val="00A51FF3"/>
    <w:rsid w:val="00A53953"/>
    <w:rsid w:val="00A5395E"/>
    <w:rsid w:val="00A542EE"/>
    <w:rsid w:val="00A6177E"/>
    <w:rsid w:val="00A62739"/>
    <w:rsid w:val="00A629BD"/>
    <w:rsid w:val="00A63035"/>
    <w:rsid w:val="00A80A0F"/>
    <w:rsid w:val="00A810DC"/>
    <w:rsid w:val="00A833D3"/>
    <w:rsid w:val="00A842A9"/>
    <w:rsid w:val="00A930E4"/>
    <w:rsid w:val="00AA6773"/>
    <w:rsid w:val="00AB01F8"/>
    <w:rsid w:val="00AB2D6E"/>
    <w:rsid w:val="00AB41D5"/>
    <w:rsid w:val="00AC06FE"/>
    <w:rsid w:val="00AC2710"/>
    <w:rsid w:val="00AC2753"/>
    <w:rsid w:val="00AD0D08"/>
    <w:rsid w:val="00AE082C"/>
    <w:rsid w:val="00AE0D69"/>
    <w:rsid w:val="00AE656A"/>
    <w:rsid w:val="00B00098"/>
    <w:rsid w:val="00B06023"/>
    <w:rsid w:val="00B16D14"/>
    <w:rsid w:val="00B23889"/>
    <w:rsid w:val="00B23F7B"/>
    <w:rsid w:val="00B2401B"/>
    <w:rsid w:val="00B3041B"/>
    <w:rsid w:val="00B3275A"/>
    <w:rsid w:val="00B35BC6"/>
    <w:rsid w:val="00B37E9E"/>
    <w:rsid w:val="00B41FA3"/>
    <w:rsid w:val="00B47E0C"/>
    <w:rsid w:val="00B5083B"/>
    <w:rsid w:val="00B52684"/>
    <w:rsid w:val="00B565E3"/>
    <w:rsid w:val="00B71993"/>
    <w:rsid w:val="00B71A48"/>
    <w:rsid w:val="00B7283E"/>
    <w:rsid w:val="00B75E6C"/>
    <w:rsid w:val="00B77F0B"/>
    <w:rsid w:val="00B80169"/>
    <w:rsid w:val="00B82D5D"/>
    <w:rsid w:val="00B83AA7"/>
    <w:rsid w:val="00B84F4E"/>
    <w:rsid w:val="00B858CD"/>
    <w:rsid w:val="00B9071E"/>
    <w:rsid w:val="00B94D1F"/>
    <w:rsid w:val="00B94DA9"/>
    <w:rsid w:val="00BA302A"/>
    <w:rsid w:val="00BA34C8"/>
    <w:rsid w:val="00BA721A"/>
    <w:rsid w:val="00BA76BE"/>
    <w:rsid w:val="00BB35FF"/>
    <w:rsid w:val="00BB51B8"/>
    <w:rsid w:val="00BC02FE"/>
    <w:rsid w:val="00BC1E57"/>
    <w:rsid w:val="00BC3711"/>
    <w:rsid w:val="00BC5100"/>
    <w:rsid w:val="00BD2A9F"/>
    <w:rsid w:val="00BE0860"/>
    <w:rsid w:val="00BE0885"/>
    <w:rsid w:val="00BE2F01"/>
    <w:rsid w:val="00BE3391"/>
    <w:rsid w:val="00BE5AFB"/>
    <w:rsid w:val="00BE7221"/>
    <w:rsid w:val="00BF0E8D"/>
    <w:rsid w:val="00BF55D3"/>
    <w:rsid w:val="00C009C2"/>
    <w:rsid w:val="00C13043"/>
    <w:rsid w:val="00C14116"/>
    <w:rsid w:val="00C14C11"/>
    <w:rsid w:val="00C20966"/>
    <w:rsid w:val="00C27ECB"/>
    <w:rsid w:val="00C30EAD"/>
    <w:rsid w:val="00C32EFD"/>
    <w:rsid w:val="00C343D6"/>
    <w:rsid w:val="00C419F7"/>
    <w:rsid w:val="00C427A6"/>
    <w:rsid w:val="00C42894"/>
    <w:rsid w:val="00C4373C"/>
    <w:rsid w:val="00C5384F"/>
    <w:rsid w:val="00C5421C"/>
    <w:rsid w:val="00C57177"/>
    <w:rsid w:val="00C604A9"/>
    <w:rsid w:val="00C77749"/>
    <w:rsid w:val="00C8291E"/>
    <w:rsid w:val="00C91F81"/>
    <w:rsid w:val="00C96A31"/>
    <w:rsid w:val="00CA628E"/>
    <w:rsid w:val="00CB0B46"/>
    <w:rsid w:val="00CB4DA9"/>
    <w:rsid w:val="00CC2191"/>
    <w:rsid w:val="00CC26E8"/>
    <w:rsid w:val="00CC2801"/>
    <w:rsid w:val="00CC39FE"/>
    <w:rsid w:val="00CD02D0"/>
    <w:rsid w:val="00CD1775"/>
    <w:rsid w:val="00CD61C8"/>
    <w:rsid w:val="00CF45C4"/>
    <w:rsid w:val="00D000A3"/>
    <w:rsid w:val="00D0097C"/>
    <w:rsid w:val="00D00BA8"/>
    <w:rsid w:val="00D1633E"/>
    <w:rsid w:val="00D21DB5"/>
    <w:rsid w:val="00D25304"/>
    <w:rsid w:val="00D26EF8"/>
    <w:rsid w:val="00D4687F"/>
    <w:rsid w:val="00D5244A"/>
    <w:rsid w:val="00D56544"/>
    <w:rsid w:val="00D65141"/>
    <w:rsid w:val="00D716C7"/>
    <w:rsid w:val="00D8352A"/>
    <w:rsid w:val="00D94245"/>
    <w:rsid w:val="00DA1D68"/>
    <w:rsid w:val="00DB0A9D"/>
    <w:rsid w:val="00DB0F35"/>
    <w:rsid w:val="00DB21BE"/>
    <w:rsid w:val="00DB28C8"/>
    <w:rsid w:val="00DB3614"/>
    <w:rsid w:val="00DB5A4C"/>
    <w:rsid w:val="00DC1D49"/>
    <w:rsid w:val="00DC4959"/>
    <w:rsid w:val="00DC70F0"/>
    <w:rsid w:val="00DD0CE6"/>
    <w:rsid w:val="00DD1602"/>
    <w:rsid w:val="00DD3C83"/>
    <w:rsid w:val="00DE0E29"/>
    <w:rsid w:val="00DE2E79"/>
    <w:rsid w:val="00DE4978"/>
    <w:rsid w:val="00DF1434"/>
    <w:rsid w:val="00DF62D4"/>
    <w:rsid w:val="00DF6315"/>
    <w:rsid w:val="00E00259"/>
    <w:rsid w:val="00E00EB2"/>
    <w:rsid w:val="00E10055"/>
    <w:rsid w:val="00E10852"/>
    <w:rsid w:val="00E11742"/>
    <w:rsid w:val="00E11ED2"/>
    <w:rsid w:val="00E15943"/>
    <w:rsid w:val="00E16A2E"/>
    <w:rsid w:val="00E16CE7"/>
    <w:rsid w:val="00E23DD0"/>
    <w:rsid w:val="00E25733"/>
    <w:rsid w:val="00E25AB1"/>
    <w:rsid w:val="00E26324"/>
    <w:rsid w:val="00E27E8F"/>
    <w:rsid w:val="00E34405"/>
    <w:rsid w:val="00E42F2C"/>
    <w:rsid w:val="00E457D4"/>
    <w:rsid w:val="00E53620"/>
    <w:rsid w:val="00E56366"/>
    <w:rsid w:val="00E65E44"/>
    <w:rsid w:val="00E7039E"/>
    <w:rsid w:val="00E733F8"/>
    <w:rsid w:val="00E73CB0"/>
    <w:rsid w:val="00E77B92"/>
    <w:rsid w:val="00E80A91"/>
    <w:rsid w:val="00E815EF"/>
    <w:rsid w:val="00E82FEA"/>
    <w:rsid w:val="00E86C08"/>
    <w:rsid w:val="00E9167A"/>
    <w:rsid w:val="00E948A8"/>
    <w:rsid w:val="00E961C7"/>
    <w:rsid w:val="00EA2B0B"/>
    <w:rsid w:val="00EA5A5E"/>
    <w:rsid w:val="00EA6D5A"/>
    <w:rsid w:val="00EB0325"/>
    <w:rsid w:val="00EB282B"/>
    <w:rsid w:val="00EB3EA2"/>
    <w:rsid w:val="00EB4539"/>
    <w:rsid w:val="00EB4B5F"/>
    <w:rsid w:val="00EB5C36"/>
    <w:rsid w:val="00EC0576"/>
    <w:rsid w:val="00EC5847"/>
    <w:rsid w:val="00ED01A2"/>
    <w:rsid w:val="00ED6212"/>
    <w:rsid w:val="00ED7456"/>
    <w:rsid w:val="00EE23B4"/>
    <w:rsid w:val="00EE4CAB"/>
    <w:rsid w:val="00EE715B"/>
    <w:rsid w:val="00F0087E"/>
    <w:rsid w:val="00F10462"/>
    <w:rsid w:val="00F110C2"/>
    <w:rsid w:val="00F11B7B"/>
    <w:rsid w:val="00F129EB"/>
    <w:rsid w:val="00F21BD6"/>
    <w:rsid w:val="00F227D7"/>
    <w:rsid w:val="00F24A8D"/>
    <w:rsid w:val="00F25C8F"/>
    <w:rsid w:val="00F36431"/>
    <w:rsid w:val="00F43685"/>
    <w:rsid w:val="00F44A24"/>
    <w:rsid w:val="00F6707C"/>
    <w:rsid w:val="00F70060"/>
    <w:rsid w:val="00F70104"/>
    <w:rsid w:val="00F710C8"/>
    <w:rsid w:val="00F7234A"/>
    <w:rsid w:val="00F73C71"/>
    <w:rsid w:val="00F74064"/>
    <w:rsid w:val="00F74180"/>
    <w:rsid w:val="00F75690"/>
    <w:rsid w:val="00F8017F"/>
    <w:rsid w:val="00F823BF"/>
    <w:rsid w:val="00F91DC3"/>
    <w:rsid w:val="00FA0801"/>
    <w:rsid w:val="00FA0BBB"/>
    <w:rsid w:val="00FB0CC2"/>
    <w:rsid w:val="00FB0E9F"/>
    <w:rsid w:val="00FB22D1"/>
    <w:rsid w:val="00FB702E"/>
    <w:rsid w:val="00FB78ED"/>
    <w:rsid w:val="00FC01FA"/>
    <w:rsid w:val="00FC0758"/>
    <w:rsid w:val="00FC0FAE"/>
    <w:rsid w:val="00FC3223"/>
    <w:rsid w:val="00FC3B77"/>
    <w:rsid w:val="00FC4AF1"/>
    <w:rsid w:val="00FD5ACB"/>
    <w:rsid w:val="00FD6366"/>
    <w:rsid w:val="00FE03C6"/>
    <w:rsid w:val="00FE3569"/>
    <w:rsid w:val="00FF18F4"/>
    <w:rsid w:val="00FF1D91"/>
    <w:rsid w:val="00FF6A74"/>
    <w:rsid w:val="00FF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6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139</Words>
  <Characters>794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CATAPULT</dc:creator>
  <cp:keywords/>
  <dc:description/>
  <cp:lastModifiedBy>Staff</cp:lastModifiedBy>
  <cp:revision>2</cp:revision>
  <cp:lastPrinted>2019-02-19T17:38:00Z</cp:lastPrinted>
  <dcterms:created xsi:type="dcterms:W3CDTF">2019-02-20T19:59:00Z</dcterms:created>
  <dcterms:modified xsi:type="dcterms:W3CDTF">2019-02-20T19:59:00Z</dcterms:modified>
</cp:coreProperties>
</file>