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9054" w14:textId="37481E37" w:rsidR="00910A89" w:rsidRPr="004B48DA" w:rsidRDefault="00E65048" w:rsidP="004B48DA">
      <w:pPr>
        <w:pStyle w:val="Title"/>
        <w:rPr>
          <w:rFonts w:ascii="Calibri" w:hAnsi="Calibri"/>
          <w:b/>
          <w:color w:val="222A35" w:themeColor="text2" w:themeShade="80"/>
          <w:sz w:val="28"/>
          <w:szCs w:val="28"/>
        </w:rPr>
      </w:pPr>
      <w:r>
        <w:rPr>
          <w:rFonts w:ascii="Calibri" w:hAnsi="Calibri"/>
          <w:b/>
          <w:noProof/>
          <w:color w:val="222A35" w:themeColor="text2" w:themeShade="80"/>
        </w:rPr>
        <w:drawing>
          <wp:inline distT="0" distB="0" distL="0" distR="0" wp14:anchorId="40533EC2" wp14:editId="3E97C726">
            <wp:extent cx="2752725" cy="1221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D-Catapult-Logo-2018-19.png"/>
                    <pic:cNvPicPr/>
                  </pic:nvPicPr>
                  <pic:blipFill>
                    <a:blip r:embed="rId9"/>
                    <a:stretch>
                      <a:fillRect/>
                    </a:stretch>
                  </pic:blipFill>
                  <pic:spPr>
                    <a:xfrm>
                      <a:off x="0" y="0"/>
                      <a:ext cx="2797225" cy="1241022"/>
                    </a:xfrm>
                    <a:prstGeom prst="rect">
                      <a:avLst/>
                    </a:prstGeom>
                  </pic:spPr>
                </pic:pic>
              </a:graphicData>
            </a:graphic>
          </wp:inline>
        </w:drawing>
      </w:r>
      <w:r w:rsidR="0008699C" w:rsidRPr="004E4274">
        <w:rPr>
          <w:rFonts w:ascii="Calibri" w:hAnsi="Calibri"/>
          <w:b/>
          <w:color w:val="222A35" w:themeColor="text2" w:themeShade="80"/>
        </w:rPr>
        <w:br/>
      </w:r>
      <w:r w:rsidR="00D320A5" w:rsidRPr="004B48DA">
        <w:rPr>
          <w:rFonts w:ascii="Calibri" w:hAnsi="Calibri"/>
          <w:b/>
          <w:color w:val="222A35" w:themeColor="text2" w:themeShade="80"/>
          <w:sz w:val="28"/>
          <w:szCs w:val="28"/>
        </w:rPr>
        <w:t>20</w:t>
      </w:r>
      <w:r w:rsidR="00E7200C">
        <w:rPr>
          <w:rFonts w:ascii="Calibri" w:hAnsi="Calibri"/>
          <w:b/>
          <w:color w:val="222A35" w:themeColor="text2" w:themeShade="80"/>
          <w:sz w:val="28"/>
          <w:szCs w:val="28"/>
        </w:rPr>
        <w:t>2</w:t>
      </w:r>
      <w:r w:rsidR="004F23B3">
        <w:rPr>
          <w:rFonts w:ascii="Calibri" w:hAnsi="Calibri"/>
          <w:b/>
          <w:color w:val="222A35" w:themeColor="text2" w:themeShade="80"/>
          <w:sz w:val="28"/>
          <w:szCs w:val="28"/>
        </w:rPr>
        <w:t>2</w:t>
      </w:r>
      <w:r w:rsidR="004D46FE">
        <w:rPr>
          <w:rFonts w:ascii="Calibri" w:hAnsi="Calibri"/>
          <w:b/>
          <w:color w:val="222A35" w:themeColor="text2" w:themeShade="80"/>
          <w:sz w:val="28"/>
          <w:szCs w:val="28"/>
        </w:rPr>
        <w:t>–</w:t>
      </w:r>
      <w:r w:rsidR="00D320A5" w:rsidRPr="004B48DA">
        <w:rPr>
          <w:rFonts w:ascii="Calibri" w:hAnsi="Calibri"/>
          <w:b/>
          <w:color w:val="222A35" w:themeColor="text2" w:themeShade="80"/>
          <w:sz w:val="28"/>
          <w:szCs w:val="28"/>
        </w:rPr>
        <w:t>20</w:t>
      </w:r>
      <w:r w:rsidR="00DA1A17" w:rsidRPr="004B48DA">
        <w:rPr>
          <w:rFonts w:ascii="Calibri" w:hAnsi="Calibri"/>
          <w:b/>
          <w:color w:val="222A35" w:themeColor="text2" w:themeShade="80"/>
          <w:sz w:val="28"/>
          <w:szCs w:val="28"/>
        </w:rPr>
        <w:t>2</w:t>
      </w:r>
      <w:r w:rsidR="004F23B3">
        <w:rPr>
          <w:rFonts w:ascii="Calibri" w:hAnsi="Calibri"/>
          <w:b/>
          <w:color w:val="222A35" w:themeColor="text2" w:themeShade="80"/>
          <w:sz w:val="28"/>
          <w:szCs w:val="28"/>
        </w:rPr>
        <w:t>3</w:t>
      </w:r>
      <w:r w:rsidR="00910A89" w:rsidRPr="004B48DA">
        <w:rPr>
          <w:rFonts w:ascii="Calibri" w:hAnsi="Calibri"/>
          <w:b/>
          <w:color w:val="222A35" w:themeColor="text2" w:themeShade="80"/>
          <w:sz w:val="28"/>
          <w:szCs w:val="28"/>
        </w:rPr>
        <w:t xml:space="preserve"> </w:t>
      </w:r>
      <w:r w:rsidR="0008699C" w:rsidRPr="004B48DA">
        <w:rPr>
          <w:rFonts w:ascii="Calibri" w:hAnsi="Calibri"/>
          <w:b/>
          <w:color w:val="222A35" w:themeColor="text2" w:themeShade="80"/>
          <w:sz w:val="28"/>
          <w:szCs w:val="28"/>
        </w:rPr>
        <w:t xml:space="preserve">Request Approval for </w:t>
      </w:r>
      <w:r w:rsidR="0026481A">
        <w:rPr>
          <w:rFonts w:ascii="Calibri" w:hAnsi="Calibri"/>
          <w:b/>
          <w:color w:val="222A35" w:themeColor="text2" w:themeShade="80"/>
          <w:sz w:val="28"/>
          <w:szCs w:val="28"/>
        </w:rPr>
        <w:t>StUDENT SERVICES</w:t>
      </w:r>
      <w:r w:rsidR="004B48DA">
        <w:rPr>
          <w:rFonts w:ascii="Calibri" w:hAnsi="Calibri"/>
          <w:b/>
          <w:color w:val="222A35" w:themeColor="text2" w:themeShade="80"/>
          <w:sz w:val="28"/>
          <w:szCs w:val="28"/>
        </w:rPr>
        <w:t xml:space="preserve"> </w:t>
      </w:r>
    </w:p>
    <w:p w14:paraId="0089C827" w14:textId="77777777" w:rsidR="00DC1721" w:rsidRPr="004E4274" w:rsidRDefault="00563223">
      <w:pPr>
        <w:pStyle w:val="Heading1"/>
        <w:pBdr>
          <w:top w:val="single" w:sz="4" w:space="1" w:color="7F7F7F" w:themeColor="text1" w:themeTint="80"/>
        </w:pBdr>
        <w:rPr>
          <w:color w:val="222A35" w:themeColor="text2" w:themeShade="80"/>
        </w:rPr>
      </w:pPr>
      <w:r w:rsidRPr="004E4274">
        <w:rPr>
          <w:color w:val="222A35" w:themeColor="text2" w:themeShade="80"/>
        </w:rPr>
        <w:t>SCHOOL</w:t>
      </w:r>
      <w:r w:rsidR="00AB2536" w:rsidRPr="004E4274">
        <w:rPr>
          <w:color w:val="222A35" w:themeColor="text2" w:themeShade="80"/>
        </w:rPr>
        <w:t xml:space="preserve"> CONTACT INFORMATION</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2769"/>
        <w:gridCol w:w="2769"/>
        <w:gridCol w:w="2770"/>
        <w:gridCol w:w="2770"/>
      </w:tblGrid>
      <w:tr w:rsidR="00A02AB3" w:rsidRPr="004E4274" w14:paraId="30A054CB" w14:textId="77777777" w:rsidTr="003A3797">
        <w:tc>
          <w:tcPr>
            <w:tcW w:w="1250" w:type="pct"/>
            <w:shd w:val="clear" w:color="auto" w:fill="D5DCE4" w:themeFill="text2" w:themeFillTint="33"/>
          </w:tcPr>
          <w:p w14:paraId="40D02748" w14:textId="77777777" w:rsidR="00984ED3" w:rsidRPr="004E4274" w:rsidRDefault="00984ED3">
            <w:pPr>
              <w:pStyle w:val="Heading2"/>
              <w:rPr>
                <w:b/>
                <w:color w:val="222A35" w:themeColor="text2" w:themeShade="80"/>
              </w:rPr>
            </w:pPr>
            <w:r w:rsidRPr="004E4274">
              <w:rPr>
                <w:b/>
                <w:color w:val="222A35" w:themeColor="text2" w:themeShade="80"/>
              </w:rPr>
              <w:t>School Name:</w:t>
            </w:r>
          </w:p>
        </w:tc>
        <w:tc>
          <w:tcPr>
            <w:tcW w:w="1250" w:type="pct"/>
          </w:tcPr>
          <w:p w14:paraId="0C7FC7F5" w14:textId="2ADD245F" w:rsidR="00984ED3" w:rsidRPr="004E4274" w:rsidRDefault="005C2B48">
            <w:pPr>
              <w:rPr>
                <w:color w:val="222A35" w:themeColor="text2" w:themeShade="80"/>
              </w:rPr>
            </w:pPr>
            <w:r>
              <w:rPr>
                <w:color w:val="222A35" w:themeColor="text2" w:themeShade="80"/>
              </w:rPr>
              <w:fldChar w:fldCharType="begin">
                <w:ffData>
                  <w:name w:val="Text22"/>
                  <w:enabled/>
                  <w:calcOnExit w:val="0"/>
                  <w:textInput>
                    <w:maxLength w:val="35"/>
                  </w:textInput>
                </w:ffData>
              </w:fldChar>
            </w:r>
            <w:bookmarkStart w:id="0" w:name="Text22"/>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0"/>
          </w:p>
        </w:tc>
        <w:tc>
          <w:tcPr>
            <w:tcW w:w="1250" w:type="pct"/>
            <w:shd w:val="clear" w:color="auto" w:fill="D5DCE4" w:themeFill="text2" w:themeFillTint="33"/>
          </w:tcPr>
          <w:p w14:paraId="1D26B5EF" w14:textId="77777777" w:rsidR="00984ED3" w:rsidRPr="004E4274" w:rsidRDefault="00984ED3" w:rsidP="00563223">
            <w:pPr>
              <w:pStyle w:val="Heading2"/>
              <w:rPr>
                <w:b/>
                <w:color w:val="222A35" w:themeColor="text2" w:themeShade="80"/>
              </w:rPr>
            </w:pPr>
            <w:r w:rsidRPr="004E4274">
              <w:rPr>
                <w:b/>
                <w:color w:val="222A35" w:themeColor="text2" w:themeShade="80"/>
              </w:rPr>
              <w:t>Date Requested:</w:t>
            </w:r>
          </w:p>
        </w:tc>
        <w:tc>
          <w:tcPr>
            <w:tcW w:w="1250" w:type="pct"/>
          </w:tcPr>
          <w:p w14:paraId="711E4094" w14:textId="05AA1D56" w:rsidR="00984ED3" w:rsidRPr="004E4274" w:rsidRDefault="00F94976">
            <w:pPr>
              <w:rPr>
                <w:color w:val="222A35" w:themeColor="text2" w:themeShade="80"/>
              </w:rPr>
            </w:pPr>
            <w:r>
              <w:rPr>
                <w:color w:val="222A35" w:themeColor="text2" w:themeShade="80"/>
              </w:rPr>
              <w:fldChar w:fldCharType="begin">
                <w:ffData>
                  <w:name w:val="Text2"/>
                  <w:enabled/>
                  <w:calcOnExit w:val="0"/>
                  <w:textInput>
                    <w:type w:val="date"/>
                    <w:format w:val="M/d/yy"/>
                  </w:textInput>
                </w:ffData>
              </w:fldChar>
            </w:r>
            <w:bookmarkStart w:id="1" w:name="Text2"/>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
          </w:p>
        </w:tc>
      </w:tr>
      <w:tr w:rsidR="00A02AB3" w:rsidRPr="004E4274" w14:paraId="5B9145FE" w14:textId="77777777" w:rsidTr="009A651D">
        <w:tc>
          <w:tcPr>
            <w:tcW w:w="1250" w:type="pct"/>
            <w:shd w:val="clear" w:color="auto" w:fill="D5DCE4" w:themeFill="text2" w:themeFillTint="33"/>
          </w:tcPr>
          <w:p w14:paraId="5D6E755A" w14:textId="235C859C" w:rsidR="009A651D" w:rsidRPr="004E4274" w:rsidRDefault="009A651D">
            <w:pPr>
              <w:pStyle w:val="Heading2"/>
              <w:rPr>
                <w:b/>
                <w:color w:val="222A35" w:themeColor="text2" w:themeShade="80"/>
              </w:rPr>
            </w:pPr>
            <w:r>
              <w:rPr>
                <w:b/>
                <w:color w:val="222A35" w:themeColor="text2" w:themeShade="80"/>
              </w:rPr>
              <w:t>Federal Grant Funding Used:</w:t>
            </w:r>
          </w:p>
        </w:tc>
        <w:tc>
          <w:tcPr>
            <w:tcW w:w="3750" w:type="pct"/>
            <w:gridSpan w:val="3"/>
          </w:tcPr>
          <w:p w14:paraId="6BC76597" w14:textId="7661CA37" w:rsidR="009A651D" w:rsidRPr="004E4274" w:rsidRDefault="009A651D" w:rsidP="009A651D">
            <w:pPr>
              <w:jc w:val="center"/>
              <w:rPr>
                <w:color w:val="222A35" w:themeColor="text2" w:themeShade="80"/>
              </w:rPr>
            </w:pPr>
            <w:r>
              <w:rPr>
                <w:color w:val="222A35" w:themeColor="text2" w:themeShade="80"/>
              </w:rPr>
              <w:object w:dxaOrig="225" w:dyaOrig="225" w14:anchorId="71BCD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3pt;height:18.15pt" o:ole="">
                  <v:imagedata r:id="rId10" o:title=""/>
                </v:shape>
                <w:control r:id="rId11" w:name="CheckBox1" w:shapeid="_x0000_i1031"/>
              </w:object>
            </w:r>
            <w:r>
              <w:rPr>
                <w:color w:val="222A35" w:themeColor="text2" w:themeShade="80"/>
              </w:rPr>
              <w:object w:dxaOrig="225" w:dyaOrig="225" w14:anchorId="2C2CB4E8">
                <v:shape id="_x0000_i1033" type="#_x0000_t75" style="width:108.3pt;height:18.15pt" o:ole="">
                  <v:imagedata r:id="rId12" o:title=""/>
                </v:shape>
                <w:control r:id="rId13" w:name="CheckBox2" w:shapeid="_x0000_i1033"/>
              </w:object>
            </w:r>
            <w:r>
              <w:rPr>
                <w:color w:val="222A35" w:themeColor="text2" w:themeShade="80"/>
              </w:rPr>
              <w:object w:dxaOrig="225" w:dyaOrig="225" w14:anchorId="4DDBCBC5">
                <v:shape id="_x0000_i1035" type="#_x0000_t75" style="width:108.3pt;height:18.15pt" o:ole="">
                  <v:imagedata r:id="rId14" o:title=""/>
                </v:shape>
                <w:control r:id="rId15" w:name="CheckBox3" w:shapeid="_x0000_i1035"/>
              </w:object>
            </w:r>
          </w:p>
        </w:tc>
      </w:tr>
      <w:tr w:rsidR="00A02AB3" w:rsidRPr="004E4274" w14:paraId="699CEA67" w14:textId="77777777" w:rsidTr="003A3797">
        <w:tc>
          <w:tcPr>
            <w:tcW w:w="1250" w:type="pct"/>
            <w:shd w:val="clear" w:color="auto" w:fill="D5DCE4" w:themeFill="text2" w:themeFillTint="33"/>
          </w:tcPr>
          <w:p w14:paraId="11E1C04C" w14:textId="77777777" w:rsidR="00984ED3" w:rsidRPr="004E4274" w:rsidRDefault="00984ED3">
            <w:pPr>
              <w:pStyle w:val="Heading2"/>
              <w:rPr>
                <w:b/>
                <w:color w:val="222A35" w:themeColor="text2" w:themeShade="80"/>
              </w:rPr>
            </w:pPr>
            <w:r w:rsidRPr="004E4274">
              <w:rPr>
                <w:b/>
                <w:color w:val="222A35" w:themeColor="text2" w:themeShade="80"/>
              </w:rPr>
              <w:t>Name of Participant:</w:t>
            </w:r>
          </w:p>
        </w:tc>
        <w:tc>
          <w:tcPr>
            <w:tcW w:w="1250" w:type="pct"/>
          </w:tcPr>
          <w:p w14:paraId="1C9AE134" w14:textId="6E73F679" w:rsidR="00984ED3" w:rsidRPr="004E4274" w:rsidRDefault="005C2B48">
            <w:pPr>
              <w:rPr>
                <w:color w:val="222A35" w:themeColor="text2" w:themeShade="80"/>
              </w:rPr>
            </w:pPr>
            <w:r>
              <w:rPr>
                <w:color w:val="222A35" w:themeColor="text2" w:themeShade="80"/>
              </w:rPr>
              <w:fldChar w:fldCharType="begin">
                <w:ffData>
                  <w:name w:val="Text3"/>
                  <w:enabled/>
                  <w:calcOnExit w:val="0"/>
                  <w:textInput>
                    <w:maxLength w:val="35"/>
                  </w:textInput>
                </w:ffData>
              </w:fldChar>
            </w:r>
            <w:bookmarkStart w:id="2" w:name="Text3"/>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
          </w:p>
        </w:tc>
        <w:tc>
          <w:tcPr>
            <w:tcW w:w="1250" w:type="pct"/>
            <w:shd w:val="clear" w:color="auto" w:fill="D5DCE4" w:themeFill="text2" w:themeFillTint="33"/>
          </w:tcPr>
          <w:p w14:paraId="7CBE4734" w14:textId="77777777" w:rsidR="00984ED3" w:rsidRPr="004E4274" w:rsidRDefault="00984ED3" w:rsidP="00563223">
            <w:pPr>
              <w:pStyle w:val="Heading2"/>
              <w:rPr>
                <w:b/>
                <w:color w:val="222A35" w:themeColor="text2" w:themeShade="80"/>
              </w:rPr>
            </w:pPr>
            <w:r w:rsidRPr="004E4274">
              <w:rPr>
                <w:b/>
                <w:color w:val="222A35" w:themeColor="text2" w:themeShade="80"/>
              </w:rPr>
              <w:t>School Position:</w:t>
            </w:r>
          </w:p>
        </w:tc>
        <w:tc>
          <w:tcPr>
            <w:tcW w:w="1250" w:type="pct"/>
          </w:tcPr>
          <w:p w14:paraId="2ABE8263" w14:textId="631B9E2A" w:rsidR="00984ED3" w:rsidRPr="004E4274" w:rsidRDefault="005C2B48" w:rsidP="00F2337A">
            <w:pPr>
              <w:rPr>
                <w:color w:val="222A35" w:themeColor="text2" w:themeShade="80"/>
              </w:rPr>
            </w:pPr>
            <w:r>
              <w:rPr>
                <w:color w:val="222A35" w:themeColor="text2" w:themeShade="80"/>
              </w:rPr>
              <w:fldChar w:fldCharType="begin">
                <w:ffData>
                  <w:name w:val="Text4"/>
                  <w:enabled/>
                  <w:calcOnExit w:val="0"/>
                  <w:textInput>
                    <w:maxLength w:val="35"/>
                  </w:textInput>
                </w:ffData>
              </w:fldChar>
            </w:r>
            <w:bookmarkStart w:id="3" w:name="Text4"/>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3"/>
          </w:p>
        </w:tc>
      </w:tr>
      <w:tr w:rsidR="00A02AB3" w:rsidRPr="004E4274" w14:paraId="5A89C80A" w14:textId="77777777" w:rsidTr="003A3797">
        <w:tc>
          <w:tcPr>
            <w:tcW w:w="1250" w:type="pct"/>
            <w:shd w:val="clear" w:color="auto" w:fill="D5DCE4" w:themeFill="text2" w:themeFillTint="33"/>
          </w:tcPr>
          <w:p w14:paraId="43D95479" w14:textId="77777777" w:rsidR="00984ED3" w:rsidRPr="004E4274" w:rsidRDefault="00984ED3" w:rsidP="00984ED3">
            <w:pPr>
              <w:pStyle w:val="Heading2"/>
              <w:rPr>
                <w:b/>
                <w:color w:val="222A35" w:themeColor="text2" w:themeShade="80"/>
              </w:rPr>
            </w:pPr>
            <w:r w:rsidRPr="004E4274">
              <w:rPr>
                <w:b/>
                <w:color w:val="222A35" w:themeColor="text2" w:themeShade="80"/>
              </w:rPr>
              <w:t>Participant Email:</w:t>
            </w:r>
          </w:p>
        </w:tc>
        <w:tc>
          <w:tcPr>
            <w:tcW w:w="1250" w:type="pct"/>
          </w:tcPr>
          <w:p w14:paraId="038A84BF" w14:textId="45F43920" w:rsidR="00984ED3" w:rsidRPr="004E4274" w:rsidRDefault="005C2B48" w:rsidP="00984ED3">
            <w:pPr>
              <w:rPr>
                <w:color w:val="222A35" w:themeColor="text2" w:themeShade="80"/>
              </w:rPr>
            </w:pPr>
            <w:r>
              <w:rPr>
                <w:color w:val="222A35" w:themeColor="text2" w:themeShade="80"/>
              </w:rPr>
              <w:fldChar w:fldCharType="begin">
                <w:ffData>
                  <w:name w:val="Text5"/>
                  <w:enabled/>
                  <w:calcOnExit w:val="0"/>
                  <w:textInput>
                    <w:maxLength w:val="35"/>
                  </w:textInput>
                </w:ffData>
              </w:fldChar>
            </w:r>
            <w:bookmarkStart w:id="4" w:name="Text5"/>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4"/>
          </w:p>
        </w:tc>
        <w:tc>
          <w:tcPr>
            <w:tcW w:w="1250" w:type="pct"/>
            <w:shd w:val="clear" w:color="auto" w:fill="D5DCE4" w:themeFill="text2" w:themeFillTint="33"/>
          </w:tcPr>
          <w:p w14:paraId="74133E3E" w14:textId="77777777" w:rsidR="00984ED3" w:rsidRPr="004E4274" w:rsidRDefault="00984ED3" w:rsidP="00984ED3">
            <w:pPr>
              <w:pStyle w:val="Heading2"/>
              <w:rPr>
                <w:b/>
                <w:color w:val="222A35" w:themeColor="text2" w:themeShade="80"/>
              </w:rPr>
            </w:pPr>
            <w:r w:rsidRPr="004E4274">
              <w:rPr>
                <w:b/>
                <w:color w:val="222A35" w:themeColor="text2" w:themeShade="80"/>
              </w:rPr>
              <w:t>Participant Phone:</w:t>
            </w:r>
          </w:p>
        </w:tc>
        <w:tc>
          <w:tcPr>
            <w:tcW w:w="1250" w:type="pct"/>
          </w:tcPr>
          <w:p w14:paraId="2147CCD5" w14:textId="0179597F" w:rsidR="00984ED3" w:rsidRPr="004E4274" w:rsidRDefault="005C2B48" w:rsidP="00984ED3">
            <w:pPr>
              <w:rPr>
                <w:color w:val="222A35" w:themeColor="text2" w:themeShade="80"/>
              </w:rPr>
            </w:pPr>
            <w:r>
              <w:rPr>
                <w:color w:val="222A35" w:themeColor="text2" w:themeShade="80"/>
              </w:rPr>
              <w:fldChar w:fldCharType="begin">
                <w:ffData>
                  <w:name w:val="Text6"/>
                  <w:enabled/>
                  <w:calcOnExit w:val="0"/>
                  <w:textInput>
                    <w:maxLength w:val="35"/>
                  </w:textInput>
                </w:ffData>
              </w:fldChar>
            </w:r>
            <w:bookmarkStart w:id="5" w:name="Text6"/>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5"/>
          </w:p>
        </w:tc>
      </w:tr>
      <w:tr w:rsidR="00A02AB3" w:rsidRPr="004E4274" w14:paraId="24852F2D" w14:textId="77777777" w:rsidTr="003A3797">
        <w:tc>
          <w:tcPr>
            <w:tcW w:w="1250" w:type="pct"/>
            <w:shd w:val="clear" w:color="auto" w:fill="D5DCE4" w:themeFill="text2" w:themeFillTint="33"/>
          </w:tcPr>
          <w:p w14:paraId="72CC1E77" w14:textId="77777777" w:rsidR="00984ED3" w:rsidRPr="004E4274" w:rsidRDefault="00F2337A" w:rsidP="00F2337A">
            <w:pPr>
              <w:pStyle w:val="Heading2"/>
              <w:rPr>
                <w:b/>
                <w:color w:val="222A35" w:themeColor="text2" w:themeShade="80"/>
              </w:rPr>
            </w:pPr>
            <w:r w:rsidRPr="004E4274">
              <w:rPr>
                <w:b/>
                <w:color w:val="222A35" w:themeColor="text2" w:themeShade="80"/>
              </w:rPr>
              <w:t xml:space="preserve">Participant </w:t>
            </w:r>
            <w:r>
              <w:rPr>
                <w:b/>
                <w:color w:val="222A35" w:themeColor="text2" w:themeShade="80"/>
              </w:rPr>
              <w:t>Fax</w:t>
            </w:r>
            <w:r w:rsidRPr="004E4274">
              <w:rPr>
                <w:b/>
                <w:color w:val="222A35" w:themeColor="text2" w:themeShade="80"/>
              </w:rPr>
              <w:t>:</w:t>
            </w:r>
          </w:p>
        </w:tc>
        <w:tc>
          <w:tcPr>
            <w:tcW w:w="1250" w:type="pct"/>
          </w:tcPr>
          <w:p w14:paraId="1BB9BE95" w14:textId="79C6918B" w:rsidR="00984ED3" w:rsidRPr="004E4274" w:rsidRDefault="005C2B48" w:rsidP="00984ED3">
            <w:pPr>
              <w:rPr>
                <w:color w:val="222A35" w:themeColor="text2" w:themeShade="80"/>
              </w:rPr>
            </w:pPr>
            <w:r>
              <w:rPr>
                <w:color w:val="222A35" w:themeColor="text2" w:themeShade="80"/>
              </w:rPr>
              <w:fldChar w:fldCharType="begin">
                <w:ffData>
                  <w:name w:val="Text7"/>
                  <w:enabled/>
                  <w:calcOnExit w:val="0"/>
                  <w:textInput>
                    <w:maxLength w:val="35"/>
                  </w:textInput>
                </w:ffData>
              </w:fldChar>
            </w:r>
            <w:bookmarkStart w:id="6" w:name="Text7"/>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6"/>
          </w:p>
        </w:tc>
        <w:tc>
          <w:tcPr>
            <w:tcW w:w="1250" w:type="pct"/>
            <w:shd w:val="clear" w:color="auto" w:fill="D5DCE4" w:themeFill="text2" w:themeFillTint="33"/>
          </w:tcPr>
          <w:p w14:paraId="3FD11DA4" w14:textId="77777777" w:rsidR="00984ED3" w:rsidRPr="004E4274" w:rsidRDefault="00984ED3" w:rsidP="00984ED3">
            <w:pPr>
              <w:pStyle w:val="Heading2"/>
              <w:rPr>
                <w:b/>
                <w:color w:val="222A35" w:themeColor="text2" w:themeShade="80"/>
              </w:rPr>
            </w:pPr>
            <w:r w:rsidRPr="004E4274">
              <w:rPr>
                <w:b/>
                <w:color w:val="222A35" w:themeColor="text2" w:themeShade="80"/>
              </w:rPr>
              <w:t>School Phone:</w:t>
            </w:r>
          </w:p>
        </w:tc>
        <w:tc>
          <w:tcPr>
            <w:tcW w:w="1250" w:type="pct"/>
          </w:tcPr>
          <w:p w14:paraId="546AE94E" w14:textId="7AFCA725" w:rsidR="00984ED3" w:rsidRPr="004E4274" w:rsidRDefault="005C2B48" w:rsidP="00984ED3">
            <w:pPr>
              <w:rPr>
                <w:color w:val="222A35" w:themeColor="text2" w:themeShade="80"/>
              </w:rPr>
            </w:pPr>
            <w:r>
              <w:rPr>
                <w:color w:val="222A35" w:themeColor="text2" w:themeShade="80"/>
              </w:rPr>
              <w:fldChar w:fldCharType="begin">
                <w:ffData>
                  <w:name w:val="Text8"/>
                  <w:enabled/>
                  <w:calcOnExit w:val="0"/>
                  <w:textInput>
                    <w:maxLength w:val="35"/>
                  </w:textInput>
                </w:ffData>
              </w:fldChar>
            </w:r>
            <w:bookmarkStart w:id="7" w:name="Text8"/>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7"/>
          </w:p>
        </w:tc>
      </w:tr>
      <w:tr w:rsidR="00A02AB3" w:rsidRPr="004E4274" w14:paraId="518A33A4" w14:textId="77777777" w:rsidTr="003A3797">
        <w:tc>
          <w:tcPr>
            <w:tcW w:w="1250" w:type="pct"/>
            <w:shd w:val="clear" w:color="auto" w:fill="D5DCE4" w:themeFill="text2" w:themeFillTint="33"/>
          </w:tcPr>
          <w:p w14:paraId="246FA306" w14:textId="77777777" w:rsidR="00984ED3" w:rsidRPr="004E4274" w:rsidRDefault="00984ED3" w:rsidP="00984ED3">
            <w:pPr>
              <w:pStyle w:val="Heading2"/>
              <w:rPr>
                <w:b/>
                <w:color w:val="222A35" w:themeColor="text2" w:themeShade="80"/>
              </w:rPr>
            </w:pPr>
            <w:r w:rsidRPr="004E4274">
              <w:rPr>
                <w:b/>
                <w:color w:val="222A35" w:themeColor="text2" w:themeShade="80"/>
              </w:rPr>
              <w:t>School Address:</w:t>
            </w:r>
          </w:p>
          <w:p w14:paraId="69CDD034" w14:textId="77777777" w:rsidR="007B0B11" w:rsidRPr="004E4274" w:rsidRDefault="007B0B11" w:rsidP="007B0B11">
            <w:pPr>
              <w:rPr>
                <w:color w:val="222A35" w:themeColor="text2" w:themeShade="80"/>
              </w:rPr>
            </w:pPr>
          </w:p>
        </w:tc>
        <w:tc>
          <w:tcPr>
            <w:tcW w:w="1250" w:type="pct"/>
          </w:tcPr>
          <w:p w14:paraId="7B8ED554" w14:textId="20CD0F39" w:rsidR="00984ED3" w:rsidRDefault="005C2B48" w:rsidP="00984ED3">
            <w:pPr>
              <w:rPr>
                <w:color w:val="222A35" w:themeColor="text2" w:themeShade="80"/>
              </w:rPr>
            </w:pPr>
            <w:r>
              <w:rPr>
                <w:color w:val="222A35" w:themeColor="text2" w:themeShade="80"/>
              </w:rPr>
              <w:fldChar w:fldCharType="begin">
                <w:ffData>
                  <w:name w:val="Text9"/>
                  <w:enabled/>
                  <w:calcOnExit w:val="0"/>
                  <w:textInput>
                    <w:maxLength w:val="35"/>
                  </w:textInput>
                </w:ffData>
              </w:fldChar>
            </w:r>
            <w:bookmarkStart w:id="8" w:name="Text9"/>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8"/>
          </w:p>
          <w:p w14:paraId="17B94F7B" w14:textId="7B06E38E" w:rsidR="00040EEF" w:rsidRPr="004E4274" w:rsidRDefault="005C2B48" w:rsidP="00984ED3">
            <w:pPr>
              <w:rPr>
                <w:color w:val="222A35" w:themeColor="text2" w:themeShade="80"/>
              </w:rPr>
            </w:pPr>
            <w:r>
              <w:rPr>
                <w:color w:val="222A35" w:themeColor="text2" w:themeShade="80"/>
              </w:rPr>
              <w:fldChar w:fldCharType="begin">
                <w:ffData>
                  <w:name w:val="Text23"/>
                  <w:enabled/>
                  <w:calcOnExit w:val="0"/>
                  <w:textInput>
                    <w:maxLength w:val="35"/>
                  </w:textInput>
                </w:ffData>
              </w:fldChar>
            </w:r>
            <w:bookmarkStart w:id="9" w:name="Text23"/>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9"/>
          </w:p>
        </w:tc>
        <w:tc>
          <w:tcPr>
            <w:tcW w:w="1250" w:type="pct"/>
            <w:shd w:val="clear" w:color="auto" w:fill="D5DCE4" w:themeFill="text2" w:themeFillTint="33"/>
          </w:tcPr>
          <w:p w14:paraId="3B2AED70" w14:textId="77777777" w:rsidR="00984ED3" w:rsidRPr="004E4274" w:rsidRDefault="00984ED3" w:rsidP="00984ED3">
            <w:pPr>
              <w:pStyle w:val="Heading2"/>
              <w:rPr>
                <w:b/>
                <w:color w:val="222A35" w:themeColor="text2" w:themeShade="80"/>
              </w:rPr>
            </w:pPr>
            <w:r w:rsidRPr="004E4274">
              <w:rPr>
                <w:b/>
                <w:color w:val="222A35" w:themeColor="text2" w:themeShade="80"/>
              </w:rPr>
              <w:t>Principal:</w:t>
            </w:r>
          </w:p>
        </w:tc>
        <w:tc>
          <w:tcPr>
            <w:tcW w:w="1250" w:type="pct"/>
          </w:tcPr>
          <w:p w14:paraId="78E3ADA9" w14:textId="3B913218" w:rsidR="00984ED3" w:rsidRPr="004E4274" w:rsidRDefault="005C2B48" w:rsidP="00984ED3">
            <w:pPr>
              <w:rPr>
                <w:color w:val="222A35" w:themeColor="text2" w:themeShade="80"/>
              </w:rPr>
            </w:pPr>
            <w:r>
              <w:rPr>
                <w:color w:val="222A35" w:themeColor="text2" w:themeShade="80"/>
              </w:rPr>
              <w:fldChar w:fldCharType="begin">
                <w:ffData>
                  <w:name w:val="Text10"/>
                  <w:enabled/>
                  <w:calcOnExit w:val="0"/>
                  <w:textInput>
                    <w:maxLength w:val="35"/>
                  </w:textInput>
                </w:ffData>
              </w:fldChar>
            </w:r>
            <w:bookmarkStart w:id="10" w:name="Text10"/>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0"/>
          </w:p>
        </w:tc>
      </w:tr>
      <w:tr w:rsidR="00A02AB3" w:rsidRPr="004E4274" w14:paraId="18330360" w14:textId="77777777" w:rsidTr="00F927BA">
        <w:tc>
          <w:tcPr>
            <w:tcW w:w="1250" w:type="pct"/>
            <w:shd w:val="clear" w:color="auto" w:fill="D5DCE4" w:themeFill="text2" w:themeFillTint="33"/>
          </w:tcPr>
          <w:p w14:paraId="3DEBEF2C" w14:textId="77777777" w:rsidR="00F927BA" w:rsidRPr="004E4274" w:rsidRDefault="00F927BA" w:rsidP="00984ED3">
            <w:pPr>
              <w:pStyle w:val="Heading2"/>
              <w:rPr>
                <w:rFonts w:asciiTheme="minorHAnsi" w:hAnsiTheme="minorHAnsi"/>
                <w:b/>
                <w:color w:val="222A35" w:themeColor="text2" w:themeShade="80"/>
              </w:rPr>
            </w:pPr>
            <w:r w:rsidRPr="004E4274">
              <w:rPr>
                <w:rFonts w:asciiTheme="minorHAnsi" w:hAnsiTheme="minorHAnsi"/>
                <w:b/>
                <w:color w:val="222A35" w:themeColor="text2" w:themeShade="80"/>
              </w:rPr>
              <w:t>Date:</w:t>
            </w:r>
          </w:p>
        </w:tc>
        <w:tc>
          <w:tcPr>
            <w:tcW w:w="1250" w:type="pct"/>
          </w:tcPr>
          <w:p w14:paraId="1F434799" w14:textId="05FD24BF" w:rsidR="00F927BA" w:rsidRPr="004E4274" w:rsidRDefault="005C2B48" w:rsidP="00984ED3">
            <w:pPr>
              <w:rPr>
                <w:color w:val="222A35" w:themeColor="text2" w:themeShade="80"/>
              </w:rPr>
            </w:pPr>
            <w:r>
              <w:rPr>
                <w:color w:val="222A35" w:themeColor="text2" w:themeShade="80"/>
              </w:rPr>
              <w:fldChar w:fldCharType="begin">
                <w:ffData>
                  <w:name w:val="Text11"/>
                  <w:enabled/>
                  <w:calcOnExit w:val="0"/>
                  <w:textInput>
                    <w:maxLength w:val="35"/>
                  </w:textInput>
                </w:ffData>
              </w:fldChar>
            </w:r>
            <w:bookmarkStart w:id="11" w:name="Text11"/>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1"/>
          </w:p>
        </w:tc>
        <w:tc>
          <w:tcPr>
            <w:tcW w:w="1250" w:type="pct"/>
            <w:shd w:val="clear" w:color="auto" w:fill="D5DCE4" w:themeFill="text2" w:themeFillTint="33"/>
          </w:tcPr>
          <w:p w14:paraId="731E7F89" w14:textId="77777777" w:rsidR="00F927BA" w:rsidRPr="004E4274" w:rsidRDefault="00F927BA" w:rsidP="00984ED3">
            <w:pPr>
              <w:rPr>
                <w:color w:val="222A35" w:themeColor="text2" w:themeShade="80"/>
              </w:rPr>
            </w:pPr>
            <w:r w:rsidRPr="004E4274">
              <w:rPr>
                <w:b/>
                <w:color w:val="222A35" w:themeColor="text2" w:themeShade="80"/>
              </w:rPr>
              <w:t>Location:</w:t>
            </w:r>
          </w:p>
        </w:tc>
        <w:tc>
          <w:tcPr>
            <w:tcW w:w="1250" w:type="pct"/>
          </w:tcPr>
          <w:p w14:paraId="740FAB7E" w14:textId="390C17FA" w:rsidR="00F927BA" w:rsidRPr="004E4274" w:rsidRDefault="005C2B48" w:rsidP="00984ED3">
            <w:pPr>
              <w:rPr>
                <w:color w:val="222A35" w:themeColor="text2" w:themeShade="80"/>
              </w:rPr>
            </w:pPr>
            <w:r>
              <w:rPr>
                <w:color w:val="222A35" w:themeColor="text2" w:themeShade="80"/>
              </w:rPr>
              <w:fldChar w:fldCharType="begin">
                <w:ffData>
                  <w:name w:val="Text12"/>
                  <w:enabled/>
                  <w:calcOnExit w:val="0"/>
                  <w:textInput>
                    <w:maxLength w:val="35"/>
                  </w:textInput>
                </w:ffData>
              </w:fldChar>
            </w:r>
            <w:bookmarkStart w:id="12" w:name="Text12"/>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2"/>
          </w:p>
        </w:tc>
      </w:tr>
      <w:tr w:rsidR="00A02AB3" w:rsidRPr="004E4274" w14:paraId="05CE0104" w14:textId="77777777" w:rsidTr="003A3797">
        <w:tc>
          <w:tcPr>
            <w:tcW w:w="1250" w:type="pct"/>
            <w:shd w:val="clear" w:color="auto" w:fill="D5DCE4" w:themeFill="text2" w:themeFillTint="33"/>
          </w:tcPr>
          <w:p w14:paraId="7815446D" w14:textId="77777777" w:rsidR="00984ED3" w:rsidRPr="004E4274" w:rsidRDefault="00984ED3" w:rsidP="00984ED3">
            <w:pPr>
              <w:pStyle w:val="Heading2"/>
              <w:rPr>
                <w:b/>
                <w:color w:val="222A35" w:themeColor="text2" w:themeShade="80"/>
              </w:rPr>
            </w:pPr>
            <w:r w:rsidRPr="004E4274">
              <w:rPr>
                <w:rFonts w:asciiTheme="minorHAnsi" w:hAnsiTheme="minorHAnsi"/>
                <w:b/>
                <w:color w:val="222A35" w:themeColor="text2" w:themeShade="80"/>
              </w:rPr>
              <w:t>Conference/Workshop Title:</w:t>
            </w:r>
          </w:p>
        </w:tc>
        <w:tc>
          <w:tcPr>
            <w:tcW w:w="3750" w:type="pct"/>
            <w:gridSpan w:val="3"/>
          </w:tcPr>
          <w:p w14:paraId="24B46D18" w14:textId="2C4170AD" w:rsidR="00984ED3" w:rsidRDefault="00A02AB3" w:rsidP="00984ED3">
            <w:pPr>
              <w:rPr>
                <w:color w:val="222A35" w:themeColor="text2" w:themeShade="80"/>
              </w:rPr>
            </w:pPr>
            <w:r>
              <w:rPr>
                <w:color w:val="222A35" w:themeColor="text2" w:themeShade="80"/>
              </w:rPr>
              <w:fldChar w:fldCharType="begin">
                <w:ffData>
                  <w:name w:val="Text13"/>
                  <w:enabled/>
                  <w:calcOnExit w:val="0"/>
                  <w:textInput>
                    <w:maxLength w:val="115"/>
                  </w:textInput>
                </w:ffData>
              </w:fldChar>
            </w:r>
            <w:bookmarkStart w:id="13" w:name="Text13"/>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3"/>
          </w:p>
          <w:p w14:paraId="62EEFF88" w14:textId="38C9F7C7" w:rsidR="00A02AB3" w:rsidRPr="004E4274" w:rsidRDefault="00A02AB3" w:rsidP="00984ED3">
            <w:pPr>
              <w:rPr>
                <w:color w:val="222A35" w:themeColor="text2" w:themeShade="80"/>
              </w:rPr>
            </w:pPr>
            <w:r>
              <w:rPr>
                <w:color w:val="222A35" w:themeColor="text2" w:themeShade="80"/>
              </w:rPr>
              <w:fldChar w:fldCharType="begin">
                <w:ffData>
                  <w:name w:val="Text13"/>
                  <w:enabled/>
                  <w:calcOnExit w:val="0"/>
                  <w:textInput>
                    <w:maxLength w:val="115"/>
                  </w:textInput>
                </w:ffData>
              </w:fldChar>
            </w:r>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p>
        </w:tc>
      </w:tr>
      <w:tr w:rsidR="00A02AB3" w:rsidRPr="004E4274" w14:paraId="651228EA" w14:textId="77777777" w:rsidTr="008D756B">
        <w:tc>
          <w:tcPr>
            <w:tcW w:w="1250" w:type="pct"/>
            <w:shd w:val="clear" w:color="auto" w:fill="D5DCE4" w:themeFill="text2" w:themeFillTint="33"/>
          </w:tcPr>
          <w:p w14:paraId="4B09AC8D" w14:textId="77777777" w:rsidR="008D756B" w:rsidRPr="004E4274" w:rsidRDefault="008D756B" w:rsidP="00984ED3">
            <w:pPr>
              <w:pStyle w:val="Heading2"/>
              <w:tabs>
                <w:tab w:val="left" w:pos="1860"/>
              </w:tabs>
              <w:rPr>
                <w:rFonts w:asciiTheme="minorHAnsi" w:hAnsiTheme="minorHAnsi"/>
                <w:b/>
                <w:color w:val="222A35" w:themeColor="text2" w:themeShade="80"/>
              </w:rPr>
            </w:pPr>
            <w:r w:rsidRPr="004E4274">
              <w:rPr>
                <w:rFonts w:asciiTheme="minorHAnsi" w:hAnsiTheme="minorHAnsi"/>
                <w:b/>
                <w:color w:val="222A35" w:themeColor="text2" w:themeShade="80"/>
              </w:rPr>
              <w:t>Number and Class of Attendees</w:t>
            </w:r>
          </w:p>
        </w:tc>
        <w:tc>
          <w:tcPr>
            <w:tcW w:w="3750" w:type="pct"/>
            <w:gridSpan w:val="3"/>
          </w:tcPr>
          <w:p w14:paraId="4D2D7C9B" w14:textId="5F9BEA83" w:rsidR="008D756B" w:rsidRPr="004E4274" w:rsidRDefault="005C2B48" w:rsidP="00984ED3">
            <w:pPr>
              <w:rPr>
                <w:color w:val="222A35" w:themeColor="text2" w:themeShade="80"/>
              </w:rPr>
            </w:pPr>
            <w:r>
              <w:rPr>
                <w:color w:val="222A35" w:themeColor="text2" w:themeShade="80"/>
              </w:rPr>
              <w:fldChar w:fldCharType="begin">
                <w:ffData>
                  <w:name w:val="Text14"/>
                  <w:enabled/>
                  <w:calcOnExit w:val="0"/>
                  <w:textInput>
                    <w:maxLength w:val="35"/>
                  </w:textInput>
                </w:ffData>
              </w:fldChar>
            </w:r>
            <w:bookmarkStart w:id="14" w:name="Text14"/>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4"/>
          </w:p>
        </w:tc>
      </w:tr>
      <w:tr w:rsidR="004E4274" w:rsidRPr="004E4274" w14:paraId="33543DEB" w14:textId="77777777" w:rsidTr="003A3797">
        <w:tc>
          <w:tcPr>
            <w:tcW w:w="5000" w:type="pct"/>
            <w:gridSpan w:val="4"/>
            <w:shd w:val="clear" w:color="auto" w:fill="D5DCE4" w:themeFill="text2" w:themeFillTint="33"/>
          </w:tcPr>
          <w:p w14:paraId="04B87459" w14:textId="77777777" w:rsidR="00984ED3" w:rsidRPr="004E4274" w:rsidRDefault="00984ED3" w:rsidP="008D756B">
            <w:pPr>
              <w:rPr>
                <w:color w:val="222A35" w:themeColor="text2" w:themeShade="80"/>
              </w:rPr>
            </w:pPr>
            <w:r w:rsidRPr="004E4274">
              <w:rPr>
                <w:b/>
                <w:color w:val="222A35" w:themeColor="text2" w:themeShade="80"/>
                <w:sz w:val="20"/>
                <w:szCs w:val="20"/>
              </w:rPr>
              <w:t xml:space="preserve">Describe </w:t>
            </w:r>
            <w:r w:rsidR="008D756B" w:rsidRPr="004E4274">
              <w:rPr>
                <w:b/>
                <w:color w:val="222A35" w:themeColor="text2" w:themeShade="80"/>
                <w:sz w:val="20"/>
                <w:szCs w:val="20"/>
              </w:rPr>
              <w:t>the requested professional development activity based</w:t>
            </w:r>
            <w:r w:rsidRPr="004E4274">
              <w:rPr>
                <w:b/>
                <w:color w:val="222A35" w:themeColor="text2" w:themeShade="80"/>
                <w:sz w:val="20"/>
                <w:szCs w:val="20"/>
              </w:rPr>
              <w:t xml:space="preserve"> upon </w:t>
            </w:r>
            <w:r w:rsidR="008D756B" w:rsidRPr="004E4274">
              <w:rPr>
                <w:b/>
                <w:color w:val="222A35" w:themeColor="text2" w:themeShade="80"/>
                <w:sz w:val="20"/>
                <w:szCs w:val="20"/>
              </w:rPr>
              <w:t xml:space="preserve">the </w:t>
            </w:r>
            <w:r w:rsidRPr="004E4274">
              <w:rPr>
                <w:b/>
                <w:color w:val="222A35" w:themeColor="text2" w:themeShade="80"/>
                <w:sz w:val="20"/>
                <w:szCs w:val="20"/>
              </w:rPr>
              <w:t>school needs assessment:</w:t>
            </w:r>
          </w:p>
        </w:tc>
      </w:tr>
      <w:tr w:rsidR="004E4274" w:rsidRPr="004E4274" w14:paraId="5550343D" w14:textId="77777777" w:rsidTr="005A31F8">
        <w:tc>
          <w:tcPr>
            <w:tcW w:w="5000" w:type="pct"/>
            <w:gridSpan w:val="4"/>
            <w:shd w:val="clear" w:color="auto" w:fill="auto"/>
          </w:tcPr>
          <w:p w14:paraId="1E5245E5" w14:textId="4DAA9BE3" w:rsidR="005A31F8" w:rsidRPr="0045431E" w:rsidRDefault="007D3269" w:rsidP="005C2B48">
            <w:pPr>
              <w:rPr>
                <w:bCs/>
                <w:color w:val="222A35" w:themeColor="text2" w:themeShade="80"/>
              </w:rPr>
            </w:pPr>
            <w:r w:rsidRPr="0045431E">
              <w:rPr>
                <w:b/>
                <w:color w:val="222A35" w:themeColor="text2" w:themeShade="80"/>
              </w:rPr>
              <w:fldChar w:fldCharType="begin">
                <w:ffData>
                  <w:name w:val="Text15"/>
                  <w:enabled/>
                  <w:calcOnExit w:val="0"/>
                  <w:textInput/>
                </w:ffData>
              </w:fldChar>
            </w:r>
            <w:bookmarkStart w:id="15" w:name="Text15"/>
            <w:r w:rsidRPr="0045431E">
              <w:rPr>
                <w:b/>
                <w:color w:val="222A35" w:themeColor="text2" w:themeShade="80"/>
              </w:rPr>
              <w:instrText xml:space="preserve"> FORMTEXT </w:instrText>
            </w:r>
            <w:r w:rsidRPr="0045431E">
              <w:rPr>
                <w:b/>
                <w:color w:val="222A35" w:themeColor="text2" w:themeShade="80"/>
              </w:rPr>
            </w:r>
            <w:r w:rsidRPr="0045431E">
              <w:rPr>
                <w:b/>
                <w:color w:val="222A35" w:themeColor="text2" w:themeShade="80"/>
              </w:rPr>
              <w:fldChar w:fldCharType="separate"/>
            </w:r>
            <w:r w:rsidRPr="0045431E">
              <w:rPr>
                <w:bCs/>
                <w:noProof/>
                <w:color w:val="222A35" w:themeColor="text2" w:themeShade="80"/>
              </w:rPr>
              <w:t> </w:t>
            </w:r>
            <w:r w:rsidRPr="0045431E">
              <w:rPr>
                <w:bCs/>
                <w:noProof/>
                <w:color w:val="222A35" w:themeColor="text2" w:themeShade="80"/>
              </w:rPr>
              <w:t> </w:t>
            </w:r>
            <w:r w:rsidRPr="0045431E">
              <w:rPr>
                <w:bCs/>
                <w:noProof/>
                <w:color w:val="222A35" w:themeColor="text2" w:themeShade="80"/>
              </w:rPr>
              <w:t> </w:t>
            </w:r>
            <w:r w:rsidRPr="0045431E">
              <w:rPr>
                <w:bCs/>
                <w:noProof/>
                <w:color w:val="222A35" w:themeColor="text2" w:themeShade="80"/>
              </w:rPr>
              <w:t> </w:t>
            </w:r>
            <w:r w:rsidRPr="0045431E">
              <w:rPr>
                <w:bCs/>
                <w:noProof/>
                <w:color w:val="222A35" w:themeColor="text2" w:themeShade="80"/>
              </w:rPr>
              <w:t> </w:t>
            </w:r>
            <w:r w:rsidRPr="0045431E">
              <w:rPr>
                <w:bCs/>
                <w:color w:val="222A35" w:themeColor="text2" w:themeShade="80"/>
              </w:rPr>
              <w:fldChar w:fldCharType="end"/>
            </w:r>
            <w:bookmarkEnd w:id="15"/>
          </w:p>
        </w:tc>
      </w:tr>
    </w:tbl>
    <w:p w14:paraId="00F0DE08" w14:textId="77777777" w:rsidR="00DC1721" w:rsidRPr="004E4274" w:rsidRDefault="00DE392C">
      <w:pPr>
        <w:pStyle w:val="Heading1"/>
        <w:rPr>
          <w:color w:val="222A35" w:themeColor="text2" w:themeShade="80"/>
        </w:rPr>
      </w:pPr>
      <w:r w:rsidRPr="004E4274">
        <w:rPr>
          <w:color w:val="222A35" w:themeColor="text2" w:themeShade="80"/>
        </w:rPr>
        <w:t>Documentation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Pr>
      <w:tblGrid>
        <w:gridCol w:w="11078"/>
      </w:tblGrid>
      <w:tr w:rsidR="004E4274" w:rsidRPr="004E4274" w14:paraId="22A5165B" w14:textId="77777777" w:rsidTr="00DE392C">
        <w:tc>
          <w:tcPr>
            <w:tcW w:w="5000" w:type="pct"/>
            <w:tcBorders>
              <w:left w:val="single" w:sz="4" w:space="0" w:color="7F7F7F" w:themeColor="text1" w:themeTint="80"/>
              <w:right w:val="single" w:sz="4" w:space="0" w:color="7F7F7F" w:themeColor="text1" w:themeTint="80"/>
            </w:tcBorders>
          </w:tcPr>
          <w:p w14:paraId="33829287" w14:textId="77777777" w:rsidR="00DE392C" w:rsidRPr="004E4274" w:rsidRDefault="00DE392C" w:rsidP="00DE392C">
            <w:pPr>
              <w:rPr>
                <w:color w:val="222A35" w:themeColor="text2" w:themeShade="80"/>
                <w:sz w:val="20"/>
                <w:szCs w:val="20"/>
              </w:rPr>
            </w:pPr>
            <w:r w:rsidRPr="004E4274">
              <w:rPr>
                <w:color w:val="222A35" w:themeColor="text2" w:themeShade="80"/>
                <w:sz w:val="20"/>
                <w:szCs w:val="20"/>
              </w:rPr>
              <w:t>Include a detailed description of the conference or workshop (announcement, agenda, session topics, etc.).</w:t>
            </w:r>
          </w:p>
          <w:p w14:paraId="333C12AC" w14:textId="1732A947" w:rsidR="00DE392C" w:rsidRPr="004E4274" w:rsidRDefault="007D3269">
            <w:pPr>
              <w:rPr>
                <w:color w:val="222A35" w:themeColor="text2" w:themeShade="80"/>
              </w:rPr>
            </w:pPr>
            <w:r>
              <w:rPr>
                <w:color w:val="222A35" w:themeColor="text2" w:themeShade="80"/>
              </w:rPr>
              <w:fldChar w:fldCharType="begin">
                <w:ffData>
                  <w:name w:val="Text16"/>
                  <w:enabled/>
                  <w:calcOnExit w:val="0"/>
                  <w:textInput/>
                </w:ffData>
              </w:fldChar>
            </w:r>
            <w:bookmarkStart w:id="16" w:name="Text16"/>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6"/>
          </w:p>
        </w:tc>
      </w:tr>
    </w:tbl>
    <w:p w14:paraId="3257764A" w14:textId="2726DA73" w:rsidR="00DC1721" w:rsidRPr="004E4274" w:rsidRDefault="00693454">
      <w:pPr>
        <w:pStyle w:val="Heading1"/>
        <w:rPr>
          <w:color w:val="222A35" w:themeColor="text2" w:themeShade="80"/>
        </w:rPr>
      </w:pPr>
      <w:r w:rsidRPr="004E4274">
        <w:rPr>
          <w:color w:val="222A35" w:themeColor="text2" w:themeShade="80"/>
        </w:rPr>
        <w:t>Estimated Budget</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Pr>
      <w:tblGrid>
        <w:gridCol w:w="8308"/>
        <w:gridCol w:w="2770"/>
      </w:tblGrid>
      <w:tr w:rsidR="004E4274" w:rsidRPr="004E4274" w14:paraId="32A30D96" w14:textId="77777777" w:rsidTr="00812C79">
        <w:trPr>
          <w:trHeight w:val="395"/>
        </w:trPr>
        <w:tc>
          <w:tcPr>
            <w:tcW w:w="3750" w:type="pct"/>
            <w:tcBorders>
              <w:left w:val="single" w:sz="4" w:space="0" w:color="7F7F7F" w:themeColor="text1" w:themeTint="80"/>
              <w:right w:val="single" w:sz="4" w:space="0" w:color="7F7F7F" w:themeColor="text1" w:themeTint="80"/>
            </w:tcBorders>
          </w:tcPr>
          <w:p w14:paraId="6061D32E" w14:textId="677E603D"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 xml:space="preserve">Registration Fee </w:t>
            </w:r>
          </w:p>
        </w:tc>
        <w:tc>
          <w:tcPr>
            <w:tcW w:w="1250" w:type="pct"/>
            <w:tcBorders>
              <w:left w:val="single" w:sz="4" w:space="0" w:color="7F7F7F" w:themeColor="text1" w:themeTint="80"/>
              <w:right w:val="single" w:sz="4" w:space="0" w:color="7F7F7F" w:themeColor="text1" w:themeTint="80"/>
            </w:tcBorders>
          </w:tcPr>
          <w:p w14:paraId="23EF6930" w14:textId="58F5D6ED"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17"/>
                  <w:enabled/>
                  <w:calcOnExit w:val="0"/>
                  <w:textInput>
                    <w:maxLength w:val="20"/>
                  </w:textInput>
                </w:ffData>
              </w:fldChar>
            </w:r>
            <w:bookmarkStart w:id="17" w:name="Text17"/>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17"/>
          </w:p>
        </w:tc>
      </w:tr>
      <w:tr w:rsidR="004E4274" w:rsidRPr="004E4274" w14:paraId="7894971A" w14:textId="77777777" w:rsidTr="004F2A25">
        <w:tc>
          <w:tcPr>
            <w:tcW w:w="3750" w:type="pct"/>
            <w:tcBorders>
              <w:left w:val="single" w:sz="4" w:space="0" w:color="7F7F7F" w:themeColor="text1" w:themeTint="80"/>
              <w:right w:val="single" w:sz="4" w:space="0" w:color="7F7F7F" w:themeColor="text1" w:themeTint="80"/>
            </w:tcBorders>
          </w:tcPr>
          <w:p w14:paraId="344D0158" w14:textId="5A266C00"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Lod</w:t>
            </w:r>
            <w:r w:rsidRPr="004E4274">
              <w:rPr>
                <w:rFonts w:ascii="Calibri" w:eastAsia="Calibri" w:hAnsi="Calibri" w:cs="Calibri"/>
                <w:b/>
                <w:bCs/>
                <w:color w:val="222A35" w:themeColor="text2" w:themeShade="80"/>
                <w:spacing w:val="-1"/>
                <w:sz w:val="20"/>
                <w:szCs w:val="20"/>
              </w:rPr>
              <w:t>g</w:t>
            </w:r>
            <w:r w:rsidRPr="004E4274">
              <w:rPr>
                <w:rFonts w:ascii="Calibri" w:eastAsia="Calibri" w:hAnsi="Calibri" w:cs="Calibri"/>
                <w:b/>
                <w:bCs/>
                <w:color w:val="222A35" w:themeColor="text2" w:themeShade="80"/>
                <w:sz w:val="20"/>
                <w:szCs w:val="20"/>
              </w:rPr>
              <w:t>ing</w:t>
            </w:r>
            <w:r w:rsidR="001B4B4D" w:rsidRPr="004E4274">
              <w:rPr>
                <w:rFonts w:ascii="Calibri" w:eastAsia="Calibri" w:hAnsi="Calibri" w:cs="Calibri"/>
                <w:b/>
                <w:bCs/>
                <w:color w:val="222A35" w:themeColor="text2" w:themeShade="80"/>
                <w:sz w:val="20"/>
                <w:szCs w:val="20"/>
              </w:rPr>
              <w:t xml:space="preserve"> </w:t>
            </w:r>
            <w:r w:rsidRPr="004E4274">
              <w:rPr>
                <w:rFonts w:ascii="Calibri" w:eastAsia="Calibri" w:hAnsi="Calibri" w:cs="Calibri"/>
                <w:color w:val="222A35" w:themeColor="text2" w:themeShade="80"/>
                <w:sz w:val="20"/>
                <w:szCs w:val="20"/>
              </w:rPr>
              <w:t>(</w:t>
            </w:r>
            <w:r w:rsidRPr="004E4274">
              <w:rPr>
                <w:rFonts w:ascii="Calibri" w:eastAsia="Calibri" w:hAnsi="Calibri" w:cs="Calibri"/>
                <w:i/>
                <w:color w:val="222A35" w:themeColor="text2" w:themeShade="80"/>
                <w:spacing w:val="-1"/>
                <w:sz w:val="20"/>
                <w:szCs w:val="20"/>
              </w:rPr>
              <w:t>p</w:t>
            </w:r>
            <w:r w:rsidRPr="004E4274">
              <w:rPr>
                <w:rFonts w:ascii="Calibri" w:eastAsia="Calibri" w:hAnsi="Calibri" w:cs="Calibri"/>
                <w:i/>
                <w:color w:val="222A35" w:themeColor="text2" w:themeShade="80"/>
                <w:sz w:val="20"/>
                <w:szCs w:val="20"/>
              </w:rPr>
              <w:t>er</w:t>
            </w:r>
            <w:r w:rsidR="004E04D6">
              <w:rPr>
                <w:rFonts w:ascii="Calibri" w:eastAsia="Calibri" w:hAnsi="Calibri" w:cs="Calibri"/>
                <w:i/>
                <w:color w:val="222A35" w:themeColor="text2" w:themeShade="80"/>
                <w:sz w:val="20"/>
                <w:szCs w:val="20"/>
              </w:rPr>
              <w:t xml:space="preserve"> </w:t>
            </w:r>
            <w:r w:rsidRPr="004E4274">
              <w:rPr>
                <w:rFonts w:ascii="Calibri" w:eastAsia="Calibri" w:hAnsi="Calibri" w:cs="Calibri"/>
                <w:i/>
                <w:color w:val="222A35" w:themeColor="text2" w:themeShade="80"/>
                <w:sz w:val="20"/>
                <w:szCs w:val="20"/>
              </w:rPr>
              <w:t>d</w:t>
            </w:r>
            <w:r w:rsidRPr="004E4274">
              <w:rPr>
                <w:rFonts w:ascii="Calibri" w:eastAsia="Calibri" w:hAnsi="Calibri" w:cs="Calibri"/>
                <w:i/>
                <w:color w:val="222A35" w:themeColor="text2" w:themeShade="80"/>
                <w:spacing w:val="-2"/>
                <w:sz w:val="20"/>
                <w:szCs w:val="20"/>
              </w:rPr>
              <w:t>i</w:t>
            </w:r>
            <w:r w:rsidRPr="004E4274">
              <w:rPr>
                <w:rFonts w:ascii="Calibri" w:eastAsia="Calibri" w:hAnsi="Calibri" w:cs="Calibri"/>
                <w:i/>
                <w:color w:val="222A35" w:themeColor="text2" w:themeShade="80"/>
                <w:sz w:val="20"/>
                <w:szCs w:val="20"/>
              </w:rPr>
              <w:t>em amount</w:t>
            </w:r>
            <w:r w:rsidR="004E04D6">
              <w:rPr>
                <w:rFonts w:ascii="Calibri" w:eastAsia="Calibri" w:hAnsi="Calibri" w:cs="Calibri"/>
                <w:i/>
                <w:color w:val="222A35" w:themeColor="text2" w:themeShade="80"/>
                <w:sz w:val="20"/>
                <w:szCs w:val="20"/>
              </w:rPr>
              <w:t xml:space="preserve"> based on GSA rate</w:t>
            </w:r>
            <w:r w:rsidRPr="004E4274">
              <w:rPr>
                <w:rFonts w:ascii="Calibri" w:eastAsia="Calibri" w:hAnsi="Calibri" w:cs="Calibri"/>
                <w:i/>
                <w:color w:val="222A35" w:themeColor="text2" w:themeShade="80"/>
                <w:spacing w:val="-1"/>
                <w:sz w:val="20"/>
                <w:szCs w:val="20"/>
              </w:rPr>
              <w:t>)</w:t>
            </w:r>
          </w:p>
        </w:tc>
        <w:tc>
          <w:tcPr>
            <w:tcW w:w="1250" w:type="pct"/>
            <w:tcBorders>
              <w:left w:val="single" w:sz="4" w:space="0" w:color="7F7F7F" w:themeColor="text1" w:themeTint="80"/>
              <w:right w:val="single" w:sz="4" w:space="0" w:color="7F7F7F" w:themeColor="text1" w:themeTint="80"/>
            </w:tcBorders>
          </w:tcPr>
          <w:p w14:paraId="09395C3F" w14:textId="7DEEFD12"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18"/>
                  <w:enabled/>
                  <w:calcOnExit w:val="0"/>
                  <w:textInput>
                    <w:maxLength w:val="20"/>
                  </w:textInput>
                </w:ffData>
              </w:fldChar>
            </w:r>
            <w:bookmarkStart w:id="18" w:name="Text18"/>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18"/>
          </w:p>
        </w:tc>
      </w:tr>
      <w:tr w:rsidR="004E4274" w:rsidRPr="004E4274" w14:paraId="4357E7BE" w14:textId="77777777" w:rsidTr="004F2A25">
        <w:tc>
          <w:tcPr>
            <w:tcW w:w="3750" w:type="pct"/>
            <w:tcBorders>
              <w:left w:val="single" w:sz="4" w:space="0" w:color="7F7F7F" w:themeColor="text1" w:themeTint="80"/>
              <w:bottom w:val="single" w:sz="4" w:space="0" w:color="7F7F7F" w:themeColor="text1" w:themeTint="80"/>
              <w:right w:val="single" w:sz="4" w:space="0" w:color="7F7F7F" w:themeColor="text1" w:themeTint="80"/>
            </w:tcBorders>
          </w:tcPr>
          <w:p w14:paraId="7775C5D1" w14:textId="0201CDC1" w:rsidR="004F2A25" w:rsidRPr="00812C79" w:rsidRDefault="000652AD">
            <w:pPr>
              <w:pStyle w:val="Heading2"/>
              <w:rPr>
                <w:color w:val="222A35" w:themeColor="text2" w:themeShade="80"/>
              </w:rPr>
            </w:pPr>
            <w:r w:rsidRPr="00812C79">
              <w:rPr>
                <w:rFonts w:ascii="Calibri" w:eastAsia="Calibri" w:hAnsi="Calibri" w:cs="Calibri"/>
                <w:b/>
                <w:bCs/>
                <w:color w:val="222A35" w:themeColor="text2" w:themeShade="80"/>
              </w:rPr>
              <w:t xml:space="preserve">Mileage for POV </w:t>
            </w:r>
            <w:r w:rsidRPr="00812C79">
              <w:rPr>
                <w:rFonts w:ascii="Calibri" w:eastAsia="Calibri" w:hAnsi="Calibri" w:cs="Calibri"/>
                <w:color w:val="222A35" w:themeColor="text2" w:themeShade="80"/>
              </w:rPr>
              <w:t>(</w:t>
            </w:r>
            <w:r w:rsidRPr="00812C79">
              <w:rPr>
                <w:rFonts w:ascii="Calibri" w:eastAsia="Calibri" w:hAnsi="Calibri" w:cs="Calibri"/>
                <w:i/>
                <w:iCs/>
                <w:color w:val="222A35" w:themeColor="text2" w:themeShade="80"/>
              </w:rPr>
              <w:t>per GSA rate</w:t>
            </w:r>
            <w:r w:rsidRPr="00812C79">
              <w:rPr>
                <w:rFonts w:ascii="Calibri" w:eastAsia="Calibri" w:hAnsi="Calibri" w:cs="Calibri"/>
                <w:color w:val="222A35" w:themeColor="text2" w:themeShade="80"/>
              </w:rPr>
              <w:t xml:space="preserve">) </w:t>
            </w:r>
            <w:r w:rsidRPr="00812C79">
              <w:rPr>
                <w:rFonts w:ascii="Calibri" w:eastAsia="Calibri" w:hAnsi="Calibri" w:cs="Calibri"/>
                <w:b/>
                <w:bCs/>
                <w:color w:val="222A35" w:themeColor="text2" w:themeShade="80"/>
                <w:u w:val="single"/>
              </w:rPr>
              <w:t>or</w:t>
            </w:r>
            <w:r w:rsidRPr="00812C79">
              <w:rPr>
                <w:rFonts w:ascii="Calibri" w:eastAsia="Calibri" w:hAnsi="Calibri" w:cs="Calibri"/>
                <w:b/>
                <w:bCs/>
                <w:color w:val="222A35" w:themeColor="text2" w:themeShade="80"/>
              </w:rPr>
              <w:t xml:space="preserve"> Cost for Rent</w:t>
            </w:r>
            <w:r w:rsidR="00812C79">
              <w:rPr>
                <w:rFonts w:ascii="Calibri" w:eastAsia="Calibri" w:hAnsi="Calibri" w:cs="Calibri"/>
                <w:b/>
                <w:bCs/>
                <w:color w:val="222A35" w:themeColor="text2" w:themeShade="80"/>
              </w:rPr>
              <w:t>ed</w:t>
            </w:r>
            <w:r w:rsidR="00812C79" w:rsidRPr="00812C79">
              <w:rPr>
                <w:rFonts w:ascii="Calibri" w:eastAsia="Calibri" w:hAnsi="Calibri" w:cs="Calibri"/>
                <w:b/>
                <w:bCs/>
                <w:color w:val="222A35" w:themeColor="text2" w:themeShade="80"/>
              </w:rPr>
              <w:t xml:space="preserve"> Vehicle (</w:t>
            </w:r>
            <w:r w:rsidR="00812C79">
              <w:rPr>
                <w:rFonts w:ascii="Calibri" w:eastAsia="Calibri" w:hAnsi="Calibri" w:cs="Calibri"/>
                <w:b/>
                <w:bCs/>
                <w:color w:val="222A35" w:themeColor="text2" w:themeShade="80"/>
              </w:rPr>
              <w:t xml:space="preserve">and </w:t>
            </w:r>
            <w:r w:rsidR="00812C79" w:rsidRPr="00812C79">
              <w:rPr>
                <w:rFonts w:ascii="Calibri" w:eastAsia="Calibri" w:hAnsi="Calibri" w:cs="Calibri"/>
                <w:b/>
                <w:bCs/>
                <w:color w:val="222A35" w:themeColor="text2" w:themeShade="80"/>
              </w:rPr>
              <w:t>gas)</w:t>
            </w:r>
            <w:r w:rsidR="00812C79">
              <w:rPr>
                <w:rFonts w:ascii="Calibri" w:eastAsia="Calibri" w:hAnsi="Calibri" w:cs="Calibri"/>
                <w:b/>
                <w:bCs/>
                <w:color w:val="222A35" w:themeColor="text2" w:themeShade="80"/>
              </w:rPr>
              <w:t xml:space="preserve"> </w:t>
            </w:r>
            <w:r w:rsidR="00812C79" w:rsidRPr="00812C79">
              <w:rPr>
                <w:rFonts w:ascii="Calibri" w:eastAsia="Calibri" w:hAnsi="Calibri" w:cs="Calibri"/>
                <w:b/>
                <w:bCs/>
                <w:color w:val="222A35" w:themeColor="text2" w:themeShade="80"/>
                <w:u w:val="single"/>
              </w:rPr>
              <w:t>or</w:t>
            </w:r>
            <w:r w:rsidR="00812C79">
              <w:rPr>
                <w:rFonts w:ascii="Calibri" w:eastAsia="Calibri" w:hAnsi="Calibri" w:cs="Calibri"/>
                <w:b/>
                <w:bCs/>
                <w:color w:val="222A35" w:themeColor="text2" w:themeShade="80"/>
              </w:rPr>
              <w:t xml:space="preserve"> Cost for </w:t>
            </w:r>
            <w:r w:rsidRPr="00812C79">
              <w:rPr>
                <w:rFonts w:ascii="Calibri" w:eastAsia="Calibri" w:hAnsi="Calibri" w:cs="Calibri"/>
                <w:b/>
                <w:bCs/>
                <w:color w:val="222A35" w:themeColor="text2" w:themeShade="80"/>
              </w:rPr>
              <w:t xml:space="preserve">Chartered Vehicle </w:t>
            </w:r>
            <w:r w:rsidRPr="00812C79">
              <w:rPr>
                <w:rFonts w:ascii="Calibri" w:eastAsia="Calibri" w:hAnsi="Calibri" w:cs="Calibri"/>
                <w:b/>
                <w:bCs/>
                <w:color w:val="222A35" w:themeColor="text2" w:themeShade="80"/>
                <w:u w:val="single"/>
              </w:rPr>
              <w:t>or</w:t>
            </w:r>
            <w:r w:rsidRPr="00812C79">
              <w:rPr>
                <w:rFonts w:ascii="Calibri" w:eastAsia="Calibri" w:hAnsi="Calibri" w:cs="Calibri"/>
                <w:b/>
                <w:bCs/>
                <w:color w:val="222A35" w:themeColor="text2" w:themeShade="80"/>
              </w:rPr>
              <w:t xml:space="preserve"> </w:t>
            </w:r>
            <w:r w:rsidR="00812C79">
              <w:rPr>
                <w:rFonts w:ascii="Calibri" w:eastAsia="Calibri" w:hAnsi="Calibri" w:cs="Calibri"/>
                <w:b/>
                <w:bCs/>
                <w:color w:val="222A35" w:themeColor="text2" w:themeShade="80"/>
              </w:rPr>
              <w:t>Airfare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7C32C90D" w14:textId="3AF0DADB"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19"/>
                  <w:enabled/>
                  <w:calcOnExit w:val="0"/>
                  <w:textInput>
                    <w:maxLength w:val="20"/>
                  </w:textInput>
                </w:ffData>
              </w:fldChar>
            </w:r>
            <w:bookmarkStart w:id="19" w:name="Text19"/>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19"/>
          </w:p>
        </w:tc>
      </w:tr>
      <w:tr w:rsidR="004E4274" w:rsidRPr="004E4274" w14:paraId="7ACFF952" w14:textId="77777777" w:rsidTr="004F2A25">
        <w:tc>
          <w:tcPr>
            <w:tcW w:w="3750" w:type="pct"/>
            <w:tcBorders>
              <w:left w:val="single" w:sz="4" w:space="0" w:color="7F7F7F" w:themeColor="text1" w:themeTint="80"/>
              <w:bottom w:val="single" w:sz="12" w:space="0" w:color="7F7F7F" w:themeColor="text1" w:themeTint="80"/>
              <w:right w:val="single" w:sz="4" w:space="0" w:color="7F7F7F" w:themeColor="text1" w:themeTint="80"/>
            </w:tcBorders>
          </w:tcPr>
          <w:p w14:paraId="1E622CC8" w14:textId="0F0A1A43"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 xml:space="preserve">Meals </w:t>
            </w:r>
            <w:r w:rsidR="004E04D6" w:rsidRPr="004E4274">
              <w:rPr>
                <w:rFonts w:ascii="Calibri" w:eastAsia="Calibri" w:hAnsi="Calibri" w:cs="Calibri"/>
                <w:color w:val="222A35" w:themeColor="text2" w:themeShade="80"/>
                <w:sz w:val="20"/>
                <w:szCs w:val="20"/>
              </w:rPr>
              <w:t>(</w:t>
            </w:r>
            <w:r w:rsidR="004E04D6" w:rsidRPr="004E4274">
              <w:rPr>
                <w:rFonts w:ascii="Calibri" w:eastAsia="Calibri" w:hAnsi="Calibri" w:cs="Calibri"/>
                <w:i/>
                <w:color w:val="222A35" w:themeColor="text2" w:themeShade="80"/>
                <w:spacing w:val="-1"/>
                <w:sz w:val="20"/>
                <w:szCs w:val="20"/>
              </w:rPr>
              <w:t>p</w:t>
            </w:r>
            <w:r w:rsidR="004E04D6" w:rsidRPr="004E4274">
              <w:rPr>
                <w:rFonts w:ascii="Calibri" w:eastAsia="Calibri" w:hAnsi="Calibri" w:cs="Calibri"/>
                <w:i/>
                <w:color w:val="222A35" w:themeColor="text2" w:themeShade="80"/>
                <w:sz w:val="20"/>
                <w:szCs w:val="20"/>
              </w:rPr>
              <w:t>er</w:t>
            </w:r>
            <w:r w:rsidR="004E04D6">
              <w:rPr>
                <w:rFonts w:ascii="Calibri" w:eastAsia="Calibri" w:hAnsi="Calibri" w:cs="Calibri"/>
                <w:i/>
                <w:color w:val="222A35" w:themeColor="text2" w:themeShade="80"/>
                <w:sz w:val="20"/>
                <w:szCs w:val="20"/>
              </w:rPr>
              <w:t xml:space="preserve"> </w:t>
            </w:r>
            <w:r w:rsidR="004E04D6" w:rsidRPr="004E4274">
              <w:rPr>
                <w:rFonts w:ascii="Calibri" w:eastAsia="Calibri" w:hAnsi="Calibri" w:cs="Calibri"/>
                <w:i/>
                <w:color w:val="222A35" w:themeColor="text2" w:themeShade="80"/>
                <w:sz w:val="20"/>
                <w:szCs w:val="20"/>
              </w:rPr>
              <w:t>d</w:t>
            </w:r>
            <w:r w:rsidR="004E04D6" w:rsidRPr="004E4274">
              <w:rPr>
                <w:rFonts w:ascii="Calibri" w:eastAsia="Calibri" w:hAnsi="Calibri" w:cs="Calibri"/>
                <w:i/>
                <w:color w:val="222A35" w:themeColor="text2" w:themeShade="80"/>
                <w:spacing w:val="-2"/>
                <w:sz w:val="20"/>
                <w:szCs w:val="20"/>
              </w:rPr>
              <w:t>i</w:t>
            </w:r>
            <w:r w:rsidR="004E04D6" w:rsidRPr="004E4274">
              <w:rPr>
                <w:rFonts w:ascii="Calibri" w:eastAsia="Calibri" w:hAnsi="Calibri" w:cs="Calibri"/>
                <w:i/>
                <w:color w:val="222A35" w:themeColor="text2" w:themeShade="80"/>
                <w:sz w:val="20"/>
                <w:szCs w:val="20"/>
              </w:rPr>
              <w:t>em amount</w:t>
            </w:r>
            <w:r w:rsidR="004E04D6">
              <w:rPr>
                <w:rFonts w:ascii="Calibri" w:eastAsia="Calibri" w:hAnsi="Calibri" w:cs="Calibri"/>
                <w:i/>
                <w:color w:val="222A35" w:themeColor="text2" w:themeShade="80"/>
                <w:sz w:val="20"/>
                <w:szCs w:val="20"/>
              </w:rPr>
              <w:t xml:space="preserve"> based on GSA rate</w:t>
            </w:r>
            <w:r w:rsidR="004E04D6" w:rsidRPr="004E4274">
              <w:rPr>
                <w:rFonts w:ascii="Calibri" w:eastAsia="Calibri" w:hAnsi="Calibri" w:cs="Calibri"/>
                <w:i/>
                <w:color w:val="222A35" w:themeColor="text2" w:themeShade="80"/>
                <w:spacing w:val="-1"/>
                <w:sz w:val="20"/>
                <w:szCs w:val="20"/>
              </w:rPr>
              <w:t>)</w:t>
            </w:r>
            <w:r w:rsidR="004E04D6">
              <w:rPr>
                <w:rFonts w:ascii="Calibri" w:eastAsia="Calibri" w:hAnsi="Calibri" w:cs="Calibri"/>
                <w:i/>
                <w:color w:val="222A35" w:themeColor="text2" w:themeShade="80"/>
                <w:spacing w:val="-1"/>
                <w:sz w:val="20"/>
                <w:szCs w:val="20"/>
              </w:rPr>
              <w:br/>
            </w:r>
            <w:r w:rsidRPr="004E4274">
              <w:rPr>
                <w:rFonts w:ascii="Calibri" w:eastAsia="Calibri" w:hAnsi="Calibri" w:cs="Calibri"/>
                <w:i/>
                <w:color w:val="222A35" w:themeColor="text2" w:themeShade="80"/>
                <w:sz w:val="20"/>
                <w:szCs w:val="20"/>
              </w:rPr>
              <w:t>*Itemized rece</w:t>
            </w:r>
            <w:r w:rsidRPr="004E4274">
              <w:rPr>
                <w:rFonts w:ascii="Calibri" w:eastAsia="Calibri" w:hAnsi="Calibri" w:cs="Calibri"/>
                <w:i/>
                <w:color w:val="222A35" w:themeColor="text2" w:themeShade="80"/>
                <w:spacing w:val="-1"/>
                <w:sz w:val="20"/>
                <w:szCs w:val="20"/>
              </w:rPr>
              <w:t>i</w:t>
            </w:r>
            <w:r w:rsidRPr="004E4274">
              <w:rPr>
                <w:rFonts w:ascii="Calibri" w:eastAsia="Calibri" w:hAnsi="Calibri" w:cs="Calibri"/>
                <w:i/>
                <w:color w:val="222A35" w:themeColor="text2" w:themeShade="80"/>
                <w:sz w:val="20"/>
                <w:szCs w:val="20"/>
              </w:rPr>
              <w:t xml:space="preserve">pts required for all meal </w:t>
            </w:r>
            <w:r w:rsidRPr="004E4274">
              <w:rPr>
                <w:rFonts w:ascii="Calibri" w:eastAsia="Calibri" w:hAnsi="Calibri" w:cs="Calibri"/>
                <w:i/>
                <w:color w:val="222A35" w:themeColor="text2" w:themeShade="80"/>
                <w:spacing w:val="-1"/>
                <w:sz w:val="20"/>
                <w:szCs w:val="20"/>
              </w:rPr>
              <w:t>r</w:t>
            </w:r>
            <w:r w:rsidRPr="004E4274">
              <w:rPr>
                <w:rFonts w:ascii="Calibri" w:eastAsia="Calibri" w:hAnsi="Calibri" w:cs="Calibri"/>
                <w:i/>
                <w:color w:val="222A35" w:themeColor="text2" w:themeShade="80"/>
                <w:sz w:val="20"/>
                <w:szCs w:val="20"/>
              </w:rPr>
              <w:t>ei</w:t>
            </w:r>
            <w:r w:rsidRPr="004E4274">
              <w:rPr>
                <w:rFonts w:ascii="Calibri" w:eastAsia="Calibri" w:hAnsi="Calibri" w:cs="Calibri"/>
                <w:i/>
                <w:color w:val="222A35" w:themeColor="text2" w:themeShade="80"/>
                <w:spacing w:val="-1"/>
                <w:sz w:val="20"/>
                <w:szCs w:val="20"/>
              </w:rPr>
              <w:t>m</w:t>
            </w:r>
            <w:r w:rsidRPr="004E4274">
              <w:rPr>
                <w:rFonts w:ascii="Calibri" w:eastAsia="Calibri" w:hAnsi="Calibri" w:cs="Calibri"/>
                <w:i/>
                <w:color w:val="222A35" w:themeColor="text2" w:themeShade="80"/>
                <w:sz w:val="20"/>
                <w:szCs w:val="20"/>
              </w:rPr>
              <w:t>burse</w:t>
            </w:r>
            <w:r w:rsidRPr="004E4274">
              <w:rPr>
                <w:rFonts w:ascii="Calibri" w:eastAsia="Calibri" w:hAnsi="Calibri" w:cs="Calibri"/>
                <w:i/>
                <w:color w:val="222A35" w:themeColor="text2" w:themeShade="80"/>
                <w:spacing w:val="-1"/>
                <w:sz w:val="20"/>
                <w:szCs w:val="20"/>
              </w:rPr>
              <w:t>m</w:t>
            </w:r>
            <w:r w:rsidRPr="004E4274">
              <w:rPr>
                <w:rFonts w:ascii="Calibri" w:eastAsia="Calibri" w:hAnsi="Calibri" w:cs="Calibri"/>
                <w:i/>
                <w:color w:val="222A35" w:themeColor="text2" w:themeShade="80"/>
                <w:sz w:val="20"/>
                <w:szCs w:val="20"/>
              </w:rPr>
              <w:t>ents.</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375CB672" w14:textId="6A6D0A3C"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20"/>
                  <w:enabled/>
                  <w:calcOnExit w:val="0"/>
                  <w:textInput>
                    <w:maxLength w:val="20"/>
                  </w:textInput>
                </w:ffData>
              </w:fldChar>
            </w:r>
            <w:bookmarkStart w:id="20" w:name="Text20"/>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20"/>
          </w:p>
        </w:tc>
      </w:tr>
      <w:tr w:rsidR="004E4274" w:rsidRPr="004E4274" w14:paraId="51DFEFEF" w14:textId="77777777" w:rsidTr="004F2A25">
        <w:tc>
          <w:tcPr>
            <w:tcW w:w="3750" w:type="pct"/>
            <w:tcBorders>
              <w:left w:val="single" w:sz="4" w:space="0" w:color="7F7F7F" w:themeColor="text1" w:themeTint="80"/>
              <w:bottom w:val="single" w:sz="12" w:space="0" w:color="7F7F7F" w:themeColor="text1" w:themeTint="80"/>
              <w:right w:val="single" w:sz="4" w:space="0" w:color="7F7F7F" w:themeColor="text1" w:themeTint="80"/>
            </w:tcBorders>
          </w:tcPr>
          <w:p w14:paraId="179CAAB0" w14:textId="246F1B46"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TOT</w:t>
            </w:r>
            <w:r w:rsidRPr="004E4274">
              <w:rPr>
                <w:rFonts w:ascii="Calibri" w:eastAsia="Calibri" w:hAnsi="Calibri" w:cs="Calibri"/>
                <w:b/>
                <w:bCs/>
                <w:color w:val="222A35" w:themeColor="text2" w:themeShade="80"/>
                <w:spacing w:val="-2"/>
                <w:sz w:val="20"/>
                <w:szCs w:val="20"/>
              </w:rPr>
              <w:t>A</w:t>
            </w:r>
            <w:r w:rsidRPr="004E4274">
              <w:rPr>
                <w:rFonts w:ascii="Calibri" w:eastAsia="Calibri" w:hAnsi="Calibri" w:cs="Calibri"/>
                <w:b/>
                <w:bCs/>
                <w:color w:val="222A35" w:themeColor="text2" w:themeShade="80"/>
                <w:sz w:val="20"/>
                <w:szCs w:val="20"/>
              </w:rPr>
              <w:t>L R</w:t>
            </w:r>
            <w:r w:rsidRPr="004E4274">
              <w:rPr>
                <w:rFonts w:ascii="Calibri" w:eastAsia="Calibri" w:hAnsi="Calibri" w:cs="Calibri"/>
                <w:b/>
                <w:bCs/>
                <w:color w:val="222A35" w:themeColor="text2" w:themeShade="80"/>
                <w:spacing w:val="-2"/>
                <w:sz w:val="20"/>
                <w:szCs w:val="20"/>
              </w:rPr>
              <w:t>E</w:t>
            </w:r>
            <w:r w:rsidRPr="004E4274">
              <w:rPr>
                <w:rFonts w:ascii="Calibri" w:eastAsia="Calibri" w:hAnsi="Calibri" w:cs="Calibri"/>
                <w:b/>
                <w:bCs/>
                <w:color w:val="222A35" w:themeColor="text2" w:themeShade="80"/>
                <w:sz w:val="20"/>
                <w:szCs w:val="20"/>
              </w:rPr>
              <w:t>IMBURSEMENT REQUESTED:</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704CEAFD" w14:textId="5AD3E74A"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21"/>
                  <w:enabled/>
                  <w:calcOnExit w:val="0"/>
                  <w:textInput>
                    <w:maxLength w:val="20"/>
                  </w:textInput>
                </w:ffData>
              </w:fldChar>
            </w:r>
            <w:bookmarkStart w:id="21" w:name="Text21"/>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790464">
              <w:rPr>
                <w:rFonts w:ascii="Calibri" w:eastAsia="Calibri" w:hAnsi="Calibri" w:cs="Calibri"/>
                <w:noProof/>
                <w:color w:val="222A35" w:themeColor="text2" w:themeShade="80"/>
                <w:spacing w:val="-1"/>
                <w:sz w:val="20"/>
                <w:szCs w:val="20"/>
              </w:rPr>
              <w:t> </w:t>
            </w:r>
            <w:r w:rsidR="00790464">
              <w:rPr>
                <w:rFonts w:ascii="Calibri" w:eastAsia="Calibri" w:hAnsi="Calibri" w:cs="Calibri"/>
                <w:noProof/>
                <w:color w:val="222A35" w:themeColor="text2" w:themeShade="80"/>
                <w:spacing w:val="-1"/>
                <w:sz w:val="20"/>
                <w:szCs w:val="20"/>
              </w:rPr>
              <w:t> </w:t>
            </w:r>
            <w:r w:rsidR="00790464">
              <w:rPr>
                <w:rFonts w:ascii="Calibri" w:eastAsia="Calibri" w:hAnsi="Calibri" w:cs="Calibri"/>
                <w:noProof/>
                <w:color w:val="222A35" w:themeColor="text2" w:themeShade="80"/>
                <w:spacing w:val="-1"/>
                <w:sz w:val="20"/>
                <w:szCs w:val="20"/>
              </w:rPr>
              <w:t> </w:t>
            </w:r>
            <w:r w:rsidR="00790464">
              <w:rPr>
                <w:rFonts w:ascii="Calibri" w:eastAsia="Calibri" w:hAnsi="Calibri" w:cs="Calibri"/>
                <w:noProof/>
                <w:color w:val="222A35" w:themeColor="text2" w:themeShade="80"/>
                <w:spacing w:val="-1"/>
                <w:sz w:val="20"/>
                <w:szCs w:val="20"/>
              </w:rPr>
              <w:t> </w:t>
            </w:r>
            <w:r w:rsidR="00790464">
              <w:rPr>
                <w:rFonts w:ascii="Calibri" w:eastAsia="Calibri" w:hAnsi="Calibri" w:cs="Calibri"/>
                <w:noProof/>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21"/>
          </w:p>
        </w:tc>
      </w:tr>
    </w:tbl>
    <w:p w14:paraId="17047FC4" w14:textId="38853D46" w:rsidR="00DC1721" w:rsidRPr="004E4274" w:rsidRDefault="00AB2536">
      <w:pPr>
        <w:pStyle w:val="Heading1"/>
        <w:pBdr>
          <w:bottom w:val="single" w:sz="4" w:space="1" w:color="7F7F7F" w:themeColor="text1" w:themeTint="80"/>
        </w:pBdr>
        <w:rPr>
          <w:color w:val="222A35" w:themeColor="text2" w:themeShade="80"/>
        </w:rPr>
      </w:pPr>
      <w:r w:rsidRPr="004E4274">
        <w:rPr>
          <w:color w:val="222A35" w:themeColor="text2" w:themeShade="80"/>
        </w:rPr>
        <w:t>a</w:t>
      </w:r>
      <w:r w:rsidR="005A31F8" w:rsidRPr="004E4274">
        <w:rPr>
          <w:color w:val="222A35" w:themeColor="text2" w:themeShade="80"/>
        </w:rPr>
        <w:t>uthorization</w:t>
      </w:r>
    </w:p>
    <w:p w14:paraId="5CAB4E4A" w14:textId="5DA8D989" w:rsidR="00C702A6" w:rsidRPr="004E4274" w:rsidRDefault="005A31F8" w:rsidP="005A31F8">
      <w:pPr>
        <w:rPr>
          <w:color w:val="222A35" w:themeColor="text2" w:themeShade="80"/>
        </w:rPr>
      </w:pPr>
      <w:r w:rsidRPr="004E4274">
        <w:rPr>
          <w:color w:val="222A35" w:themeColor="text2" w:themeShade="80"/>
          <w:sz w:val="20"/>
          <w:szCs w:val="20"/>
        </w:rPr>
        <w:t xml:space="preserve">I authorize the use of </w:t>
      </w:r>
      <w:r w:rsidR="003D5029">
        <w:rPr>
          <w:color w:val="222A35" w:themeColor="text2" w:themeShade="80"/>
          <w:sz w:val="20"/>
          <w:szCs w:val="20"/>
        </w:rPr>
        <w:t>federal</w:t>
      </w:r>
      <w:r w:rsidRPr="004E4274">
        <w:rPr>
          <w:color w:val="222A35" w:themeColor="text2" w:themeShade="80"/>
          <w:sz w:val="20"/>
          <w:szCs w:val="20"/>
        </w:rPr>
        <w:t xml:space="preserve"> funds to support the professional development activity stated above.  This professional development activity supports the instructional needs of our students and professional development plan of our school. </w:t>
      </w:r>
      <w:r w:rsidR="00AB2536" w:rsidRPr="004E4274">
        <w:rPr>
          <w:color w:val="222A35" w:themeColor="text2" w:themeShade="80"/>
        </w:rPr>
        <w:t>All invoices are to be paid 30 days from the date the invoice</w:t>
      </w:r>
      <w:r w:rsidR="003D5029">
        <w:rPr>
          <w:color w:val="222A35" w:themeColor="text2" w:themeShade="80"/>
        </w:rPr>
        <w:t xml:space="preserve"> is submitted</w:t>
      </w:r>
      <w:r w:rsidR="00AB2536" w:rsidRPr="004E4274">
        <w:rPr>
          <w:color w:val="222A35" w:themeColor="text2" w:themeShade="80"/>
        </w:rPr>
        <w:t>.</w:t>
      </w:r>
    </w:p>
    <w:p w14:paraId="32E74599" w14:textId="3B967A00" w:rsidR="00DC1721" w:rsidRPr="004E4274" w:rsidRDefault="00AB2536">
      <w:pPr>
        <w:pStyle w:val="Heading1"/>
        <w:pBdr>
          <w:top w:val="single" w:sz="4" w:space="1" w:color="7F7F7F" w:themeColor="text1" w:themeTint="80"/>
        </w:pBdr>
        <w:rPr>
          <w:color w:val="222A35" w:themeColor="text2" w:themeShade="80"/>
        </w:rPr>
      </w:pPr>
      <w:r w:rsidRPr="004E4274">
        <w:rPr>
          <w:color w:val="222A35" w:themeColor="text2" w:themeShade="80"/>
        </w:rPr>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2027"/>
        <w:gridCol w:w="5258"/>
        <w:gridCol w:w="629"/>
        <w:gridCol w:w="3164"/>
      </w:tblGrid>
      <w:tr w:rsidR="0045431E" w:rsidRPr="004E4274" w14:paraId="7EB81253" w14:textId="77777777" w:rsidTr="007D3269">
        <w:trPr>
          <w:trHeight w:val="368"/>
        </w:trPr>
        <w:tc>
          <w:tcPr>
            <w:tcW w:w="915" w:type="pct"/>
            <w:shd w:val="clear" w:color="auto" w:fill="D5DCE4" w:themeFill="text2" w:themeFillTint="33"/>
            <w:vAlign w:val="bottom"/>
          </w:tcPr>
          <w:p w14:paraId="6D65DAD1" w14:textId="77777777" w:rsidR="00430D70" w:rsidRPr="004E4274" w:rsidRDefault="00430D70" w:rsidP="003D5029">
            <w:pPr>
              <w:pStyle w:val="Heading2"/>
              <w:rPr>
                <w:b/>
                <w:color w:val="222A35" w:themeColor="text2" w:themeShade="80"/>
              </w:rPr>
            </w:pPr>
            <w:r w:rsidRPr="004E4274">
              <w:rPr>
                <w:b/>
                <w:color w:val="222A35" w:themeColor="text2" w:themeShade="80"/>
              </w:rPr>
              <w:t>Principal Signature</w:t>
            </w:r>
          </w:p>
        </w:tc>
        <w:tc>
          <w:tcPr>
            <w:tcW w:w="2373" w:type="pct"/>
          </w:tcPr>
          <w:p w14:paraId="778874C4" w14:textId="324A0A9D" w:rsidR="00430D70" w:rsidRPr="004E4274" w:rsidRDefault="007D3269" w:rsidP="003D5029">
            <w:pPr>
              <w:rPr>
                <w:color w:val="222A35" w:themeColor="text2" w:themeShade="80"/>
              </w:rPr>
            </w:pPr>
            <w:r>
              <w:rPr>
                <w:color w:val="222A35" w:themeColor="text2" w:themeShade="80"/>
              </w:rPr>
              <w:fldChar w:fldCharType="begin">
                <w:ffData>
                  <w:name w:val="Text24"/>
                  <w:enabled/>
                  <w:calcOnExit w:val="0"/>
                  <w:textInput/>
                </w:ffData>
              </w:fldChar>
            </w:r>
            <w:bookmarkStart w:id="22" w:name="Text24"/>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2"/>
          </w:p>
        </w:tc>
        <w:tc>
          <w:tcPr>
            <w:tcW w:w="284" w:type="pct"/>
            <w:shd w:val="clear" w:color="auto" w:fill="D5DCE4" w:themeFill="text2" w:themeFillTint="33"/>
            <w:vAlign w:val="bottom"/>
          </w:tcPr>
          <w:p w14:paraId="48F47252" w14:textId="77777777" w:rsidR="00430D70" w:rsidRPr="004E4274" w:rsidRDefault="00430D70" w:rsidP="003D5029">
            <w:pPr>
              <w:rPr>
                <w:b/>
                <w:color w:val="222A35" w:themeColor="text2" w:themeShade="80"/>
              </w:rPr>
            </w:pPr>
            <w:r w:rsidRPr="004E4274">
              <w:rPr>
                <w:b/>
                <w:color w:val="222A35" w:themeColor="text2" w:themeShade="80"/>
              </w:rPr>
              <w:t>Date</w:t>
            </w:r>
          </w:p>
        </w:tc>
        <w:tc>
          <w:tcPr>
            <w:tcW w:w="1428" w:type="pct"/>
            <w:vAlign w:val="bottom"/>
          </w:tcPr>
          <w:p w14:paraId="64D29C03" w14:textId="7F4F732A" w:rsidR="00430D70" w:rsidRPr="004E4274" w:rsidRDefault="007D3269" w:rsidP="003D5029">
            <w:pPr>
              <w:rPr>
                <w:color w:val="222A35" w:themeColor="text2" w:themeShade="80"/>
              </w:rPr>
            </w:pPr>
            <w:r>
              <w:rPr>
                <w:color w:val="222A35" w:themeColor="text2" w:themeShade="80"/>
              </w:rPr>
              <w:fldChar w:fldCharType="begin">
                <w:ffData>
                  <w:name w:val="Text26"/>
                  <w:enabled/>
                  <w:calcOnExit w:val="0"/>
                  <w:textInput/>
                </w:ffData>
              </w:fldChar>
            </w:r>
            <w:bookmarkStart w:id="23" w:name="Text26"/>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3"/>
          </w:p>
        </w:tc>
      </w:tr>
      <w:tr w:rsidR="00430D70" w:rsidRPr="004E4274" w14:paraId="0DDEEEC1" w14:textId="77777777" w:rsidTr="003D5029">
        <w:trPr>
          <w:trHeight w:val="368"/>
        </w:trPr>
        <w:tc>
          <w:tcPr>
            <w:tcW w:w="5000" w:type="pct"/>
            <w:gridSpan w:val="4"/>
            <w:shd w:val="clear" w:color="auto" w:fill="auto"/>
            <w:vAlign w:val="bottom"/>
          </w:tcPr>
          <w:p w14:paraId="76A4084A" w14:textId="577A38E3" w:rsidR="00430D70" w:rsidRPr="004E4274" w:rsidRDefault="00430D70" w:rsidP="003D5029">
            <w:pPr>
              <w:rPr>
                <w:color w:val="222A35" w:themeColor="text2" w:themeShade="80"/>
              </w:rPr>
            </w:pPr>
          </w:p>
        </w:tc>
      </w:tr>
      <w:tr w:rsidR="0045431E" w:rsidRPr="004E4274" w14:paraId="4EA22223" w14:textId="77777777" w:rsidTr="007D3269">
        <w:trPr>
          <w:trHeight w:val="368"/>
        </w:trPr>
        <w:tc>
          <w:tcPr>
            <w:tcW w:w="915" w:type="pct"/>
            <w:shd w:val="clear" w:color="auto" w:fill="D5DCE4" w:themeFill="text2" w:themeFillTint="33"/>
            <w:vAlign w:val="bottom"/>
          </w:tcPr>
          <w:p w14:paraId="3C7A1CEF" w14:textId="6F70AE3D" w:rsidR="00430D70" w:rsidRPr="004E4274" w:rsidRDefault="00430D70" w:rsidP="003D5029">
            <w:pPr>
              <w:pStyle w:val="Heading2"/>
              <w:rPr>
                <w:b/>
                <w:color w:val="222A35" w:themeColor="text2" w:themeShade="80"/>
              </w:rPr>
            </w:pPr>
            <w:r w:rsidRPr="004E4274">
              <w:rPr>
                <w:b/>
                <w:color w:val="222A35" w:themeColor="text2" w:themeShade="80"/>
              </w:rPr>
              <w:t>PD Manager Signature</w:t>
            </w:r>
          </w:p>
        </w:tc>
        <w:tc>
          <w:tcPr>
            <w:tcW w:w="2373" w:type="pct"/>
          </w:tcPr>
          <w:p w14:paraId="33B4C6DB" w14:textId="0D0177B7" w:rsidR="00430D70" w:rsidRPr="004E4274" w:rsidRDefault="007D3269" w:rsidP="003D5029">
            <w:pPr>
              <w:rPr>
                <w:color w:val="222A35" w:themeColor="text2" w:themeShade="80"/>
              </w:rPr>
            </w:pPr>
            <w:r>
              <w:rPr>
                <w:color w:val="222A35" w:themeColor="text2" w:themeShade="80"/>
              </w:rPr>
              <w:fldChar w:fldCharType="begin">
                <w:ffData>
                  <w:name w:val="Text25"/>
                  <w:enabled/>
                  <w:calcOnExit w:val="0"/>
                  <w:textInput/>
                </w:ffData>
              </w:fldChar>
            </w:r>
            <w:bookmarkStart w:id="24" w:name="Text25"/>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4"/>
          </w:p>
        </w:tc>
        <w:tc>
          <w:tcPr>
            <w:tcW w:w="284" w:type="pct"/>
            <w:shd w:val="clear" w:color="auto" w:fill="D5DCE4" w:themeFill="text2" w:themeFillTint="33"/>
            <w:vAlign w:val="bottom"/>
          </w:tcPr>
          <w:p w14:paraId="393D84B8" w14:textId="77777777" w:rsidR="00430D70" w:rsidRPr="004E4274" w:rsidRDefault="00430D70" w:rsidP="003D5029">
            <w:pPr>
              <w:rPr>
                <w:b/>
                <w:color w:val="222A35" w:themeColor="text2" w:themeShade="80"/>
              </w:rPr>
            </w:pPr>
            <w:r w:rsidRPr="004E4274">
              <w:rPr>
                <w:b/>
                <w:color w:val="222A35" w:themeColor="text2" w:themeShade="80"/>
              </w:rPr>
              <w:t>Date</w:t>
            </w:r>
          </w:p>
        </w:tc>
        <w:tc>
          <w:tcPr>
            <w:tcW w:w="1428" w:type="pct"/>
            <w:vAlign w:val="bottom"/>
          </w:tcPr>
          <w:p w14:paraId="0819536D" w14:textId="121D4AD5" w:rsidR="00430D70" w:rsidRPr="004E4274" w:rsidRDefault="007D3269" w:rsidP="003D5029">
            <w:pPr>
              <w:rPr>
                <w:color w:val="222A35" w:themeColor="text2" w:themeShade="80"/>
              </w:rPr>
            </w:pPr>
            <w:r>
              <w:rPr>
                <w:color w:val="222A35" w:themeColor="text2" w:themeShade="80"/>
              </w:rPr>
              <w:fldChar w:fldCharType="begin">
                <w:ffData>
                  <w:name w:val="Text27"/>
                  <w:enabled/>
                  <w:calcOnExit w:val="0"/>
                  <w:textInput/>
                </w:ffData>
              </w:fldChar>
            </w:r>
            <w:bookmarkStart w:id="25" w:name="Text27"/>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5"/>
          </w:p>
        </w:tc>
      </w:tr>
      <w:tr w:rsidR="00430D70" w:rsidRPr="004E4274" w14:paraId="6EAE6320" w14:textId="77777777" w:rsidTr="003D5029">
        <w:trPr>
          <w:trHeight w:val="368"/>
        </w:trPr>
        <w:tc>
          <w:tcPr>
            <w:tcW w:w="5000" w:type="pct"/>
            <w:gridSpan w:val="4"/>
            <w:shd w:val="clear" w:color="auto" w:fill="auto"/>
            <w:vAlign w:val="bottom"/>
          </w:tcPr>
          <w:p w14:paraId="3D0472A1" w14:textId="44AB5DBA" w:rsidR="00430D70" w:rsidRPr="004E4274" w:rsidRDefault="004F23B3" w:rsidP="003D5029">
            <w:pPr>
              <w:rPr>
                <w:color w:val="222A35" w:themeColor="text2" w:themeShade="80"/>
              </w:rPr>
            </w:pPr>
            <w:sdt>
              <w:sdtPr>
                <w:rPr>
                  <w:color w:val="222A35" w:themeColor="text2" w:themeShade="80"/>
                </w:rPr>
                <w:id w:val="69809348"/>
              </w:sdtPr>
              <w:sdtEndPr/>
              <w:sdtContent>
                <w:r w:rsidR="00430D70">
                  <w:rPr>
                    <w:color w:val="222A35" w:themeColor="text2" w:themeShade="80"/>
                  </w:rPr>
                  <w:sym w:font="Wingdings" w:char="F0A8"/>
                </w:r>
              </w:sdtContent>
            </w:sdt>
            <w:r w:rsidR="00430D70" w:rsidRPr="004E4274">
              <w:rPr>
                <w:color w:val="222A35" w:themeColor="text2" w:themeShade="80"/>
              </w:rPr>
              <w:t xml:space="preserve">Approved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49"/>
              </w:sdtPr>
              <w:sdtEndPr/>
              <w:sdtContent>
                <w:r w:rsidR="00430D70">
                  <w:rPr>
                    <w:color w:val="222A35" w:themeColor="text2" w:themeShade="80"/>
                  </w:rPr>
                  <w:sym w:font="Wingdings" w:char="F0A8"/>
                </w:r>
              </w:sdtContent>
            </w:sdt>
            <w:r w:rsidR="00430D70" w:rsidRPr="004E4274">
              <w:rPr>
                <w:color w:val="222A35" w:themeColor="text2" w:themeShade="80"/>
              </w:rPr>
              <w:t xml:space="preserve"> Not Approved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50"/>
              </w:sdtPr>
              <w:sdtEndPr/>
              <w:sdtContent>
                <w:r w:rsidR="00430D70" w:rsidRPr="004E4274">
                  <w:rPr>
                    <w:color w:val="222A35" w:themeColor="text2" w:themeShade="80"/>
                  </w:rPr>
                  <w:sym w:font="Wingdings" w:char="F0A8"/>
                </w:r>
              </w:sdtContent>
            </w:sdt>
            <w:r w:rsidR="00430D70" w:rsidRPr="004E4274">
              <w:rPr>
                <w:color w:val="222A35" w:themeColor="text2" w:themeShade="80"/>
              </w:rPr>
              <w:t xml:space="preserve"> </w:t>
            </w:r>
            <w:r w:rsidR="003D5029">
              <w:rPr>
                <w:color w:val="222A35" w:themeColor="text2" w:themeShade="80"/>
              </w:rPr>
              <w:t>Not E</w:t>
            </w:r>
            <w:r w:rsidR="00430D70" w:rsidRPr="004E4274">
              <w:rPr>
                <w:color w:val="222A35" w:themeColor="text2" w:themeShade="80"/>
              </w:rPr>
              <w:t xml:space="preserve">ligible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51"/>
              </w:sdtPr>
              <w:sdtEndPr/>
              <w:sdtContent>
                <w:r w:rsidR="00430D70" w:rsidRPr="004E4274">
                  <w:rPr>
                    <w:color w:val="222A35" w:themeColor="text2" w:themeShade="80"/>
                  </w:rPr>
                  <w:sym w:font="Wingdings" w:char="F0A8"/>
                </w:r>
              </w:sdtContent>
            </w:sdt>
            <w:r w:rsidR="00430D70" w:rsidRPr="004E4274">
              <w:rPr>
                <w:color w:val="222A35" w:themeColor="text2" w:themeShade="80"/>
              </w:rPr>
              <w:t xml:space="preserve"> </w:t>
            </w:r>
            <w:r w:rsidR="003D5029">
              <w:rPr>
                <w:color w:val="222A35" w:themeColor="text2" w:themeShade="80"/>
              </w:rPr>
              <w:t>Not A</w:t>
            </w:r>
            <w:r w:rsidR="00430D70" w:rsidRPr="004E4274">
              <w:rPr>
                <w:color w:val="222A35" w:themeColor="text2" w:themeShade="80"/>
              </w:rPr>
              <w:t xml:space="preserve">ligned to </w:t>
            </w:r>
            <w:r w:rsidR="003D5029">
              <w:rPr>
                <w:color w:val="222A35" w:themeColor="text2" w:themeShade="80"/>
              </w:rPr>
              <w:t xml:space="preserve">Campus </w:t>
            </w:r>
            <w:r w:rsidR="00430D70" w:rsidRPr="004E4274">
              <w:rPr>
                <w:color w:val="222A35" w:themeColor="text2" w:themeShade="80"/>
              </w:rPr>
              <w:t>Need</w:t>
            </w:r>
            <w:r w:rsidR="003D5029">
              <w:rPr>
                <w:color w:val="222A35" w:themeColor="text2" w:themeShade="80"/>
              </w:rPr>
              <w:t>s</w:t>
            </w:r>
            <w:r w:rsidR="00430D70" w:rsidRPr="004E4274">
              <w:rPr>
                <w:color w:val="222A35" w:themeColor="text2" w:themeShade="80"/>
              </w:rPr>
              <w:t xml:space="preserve"> Assessment</w:t>
            </w:r>
          </w:p>
        </w:tc>
      </w:tr>
    </w:tbl>
    <w:p w14:paraId="331DBE42" w14:textId="6C9136F0" w:rsidR="00DC1721" w:rsidRPr="00930A0A" w:rsidRDefault="004B0919" w:rsidP="004B0919">
      <w:pPr>
        <w:rPr>
          <w:b/>
          <w:color w:val="222A35" w:themeColor="text2" w:themeShade="80"/>
        </w:rPr>
      </w:pPr>
      <w:r w:rsidRPr="00F61F31">
        <w:rPr>
          <w:rFonts w:ascii="Calibri" w:hAnsi="Calibri"/>
          <w:b/>
          <w:noProof/>
          <w:color w:val="222A35" w:themeColor="text2" w:themeShade="80"/>
          <w:sz w:val="28"/>
          <w:szCs w:val="28"/>
        </w:rPr>
        <mc:AlternateContent>
          <mc:Choice Requires="wps">
            <w:drawing>
              <wp:anchor distT="45720" distB="45720" distL="114300" distR="114300" simplePos="0" relativeHeight="251659264" behindDoc="0" locked="0" layoutInCell="1" allowOverlap="1" wp14:anchorId="0FE429AB" wp14:editId="326161D2">
                <wp:simplePos x="0" y="0"/>
                <wp:positionH relativeFrom="margin">
                  <wp:posOffset>2713870</wp:posOffset>
                </wp:positionH>
                <wp:positionV relativeFrom="paragraph">
                  <wp:posOffset>8267</wp:posOffset>
                </wp:positionV>
                <wp:extent cx="4277899" cy="91440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899" cy="914400"/>
                        </a:xfrm>
                        <a:prstGeom prst="rect">
                          <a:avLst/>
                        </a:prstGeom>
                        <a:solidFill>
                          <a:srgbClr val="FFFFFF"/>
                        </a:solidFill>
                        <a:ln w="9525">
                          <a:noFill/>
                          <a:miter lim="800000"/>
                          <a:headEnd/>
                          <a:tailEnd/>
                        </a:ln>
                      </wps:spPr>
                      <wps:txbx>
                        <w:txbxContent>
                          <w:p w14:paraId="03ADB347" w14:textId="6D9A91A9" w:rsidR="00F61F31" w:rsidRDefault="004B0919">
                            <w:r w:rsidRPr="004B0919">
                              <w:rPr>
                                <w:sz w:val="16"/>
                                <w:szCs w:val="16"/>
                              </w:rPr>
                              <w:t xml:space="preserve">For reimbursement of any “paid up front” expenses, submit receipts, proof of payment and certificates of completion of the workshop.  Shared receipts may not be submitted.  According to federal and HISD guidance, all submitted receipts must be itemized, show no alcohol </w:t>
                            </w:r>
                            <w:proofErr w:type="gramStart"/>
                            <w:r w:rsidRPr="004B0919">
                              <w:rPr>
                                <w:sz w:val="16"/>
                                <w:szCs w:val="16"/>
                              </w:rPr>
                              <w:t>purchases</w:t>
                            </w:r>
                            <w:proofErr w:type="gramEnd"/>
                            <w:r w:rsidRPr="004B0919">
                              <w:rPr>
                                <w:sz w:val="16"/>
                                <w:szCs w:val="16"/>
                              </w:rPr>
                              <w:t xml:space="preserve"> and must equal the amount that is</w:t>
                            </w:r>
                            <w:r w:rsidRPr="004B0919">
                              <w:t xml:space="preserve"> being requested for reimbursement.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429AB" id="_x0000_t202" coordsize="21600,21600" o:spt="202" path="m,l,21600r21600,l21600,xe">
                <v:stroke joinstyle="miter"/>
                <v:path gradientshapeok="t" o:connecttype="rect"/>
              </v:shapetype>
              <v:shape id="Text Box 2" o:spid="_x0000_s1026" type="#_x0000_t202" style="position:absolute;left:0;text-align:left;margin-left:213.7pt;margin-top:.65pt;width:336.85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" stroked="f">
                <v:textbox>
                  <w:txbxContent>
                    <w:p w14:paraId="03ADB347" w14:textId="6D9A91A9" w:rsidR="00F61F31" w:rsidRDefault="004B0919">
                      <w:r w:rsidRPr="004B0919">
                        <w:rPr>
                          <w:sz w:val="16"/>
                          <w:szCs w:val="16"/>
                        </w:rPr>
                        <w:t xml:space="preserve">For reimbursement of any “paid up front” expenses, submit receipts, proof of payment and certificates of completion of the workshop.  Shared receipts may not be submitted.  According to federal and HISD guidance, all submitted receipts must be itemized, show no alcohol </w:t>
                      </w:r>
                      <w:proofErr w:type="gramStart"/>
                      <w:r w:rsidRPr="004B0919">
                        <w:rPr>
                          <w:sz w:val="16"/>
                          <w:szCs w:val="16"/>
                        </w:rPr>
                        <w:t>purchases</w:t>
                      </w:r>
                      <w:proofErr w:type="gramEnd"/>
                      <w:r w:rsidRPr="004B0919">
                        <w:rPr>
                          <w:sz w:val="16"/>
                          <w:szCs w:val="16"/>
                        </w:rPr>
                        <w:t xml:space="preserve"> and must equal the amount that is</w:t>
                      </w:r>
                      <w:r w:rsidRPr="004B0919">
                        <w:t xml:space="preserve"> being requested for reimbursement.</w:t>
                      </w:r>
                    </w:p>
                  </w:txbxContent>
                </v:textbox>
                <w10:wrap anchorx="margin"/>
              </v:shape>
            </w:pict>
          </mc:Fallback>
        </mc:AlternateContent>
      </w:r>
      <w:r>
        <w:rPr>
          <w:b/>
          <w:color w:val="222A35" w:themeColor="text2" w:themeShade="80"/>
        </w:rPr>
        <w:t xml:space="preserve">Rev. </w:t>
      </w:r>
      <w:r w:rsidR="004F23B3">
        <w:rPr>
          <w:b/>
          <w:color w:val="222A35" w:themeColor="text2" w:themeShade="80"/>
        </w:rPr>
        <w:t>04</w:t>
      </w:r>
      <w:r>
        <w:rPr>
          <w:b/>
          <w:color w:val="222A35" w:themeColor="text2" w:themeShade="80"/>
        </w:rPr>
        <w:t>/</w:t>
      </w:r>
      <w:r w:rsidR="004F23B3">
        <w:rPr>
          <w:b/>
          <w:color w:val="222A35" w:themeColor="text2" w:themeShade="80"/>
        </w:rPr>
        <w:t>06</w:t>
      </w:r>
      <w:r>
        <w:rPr>
          <w:b/>
          <w:color w:val="222A35" w:themeColor="text2" w:themeShade="80"/>
        </w:rPr>
        <w:t>/20</w:t>
      </w:r>
      <w:r w:rsidR="004F23B3">
        <w:rPr>
          <w:b/>
          <w:color w:val="222A35" w:themeColor="text2" w:themeShade="80"/>
        </w:rPr>
        <w:t>22</w:t>
      </w:r>
    </w:p>
    <w:sectPr w:rsidR="00DC1721" w:rsidRPr="00930A0A" w:rsidSect="003D5029">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A59F" w14:textId="77777777" w:rsidR="00CE6B2C" w:rsidRDefault="00CE6B2C">
      <w:pPr>
        <w:spacing w:before="0" w:after="0"/>
      </w:pPr>
      <w:r>
        <w:separator/>
      </w:r>
    </w:p>
  </w:endnote>
  <w:endnote w:type="continuationSeparator" w:id="0">
    <w:p w14:paraId="10DB34BF" w14:textId="77777777" w:rsidR="00CE6B2C" w:rsidRDefault="00CE6B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D7A8" w14:textId="77777777" w:rsidR="00CE6B2C" w:rsidRDefault="00CE6B2C">
      <w:pPr>
        <w:spacing w:before="0" w:after="0"/>
      </w:pPr>
      <w:r>
        <w:separator/>
      </w:r>
    </w:p>
  </w:footnote>
  <w:footnote w:type="continuationSeparator" w:id="0">
    <w:p w14:paraId="14C0B3FF" w14:textId="77777777" w:rsidR="00CE6B2C" w:rsidRDefault="00CE6B2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KtUKj6Egg8jbo2ZOxFZmUUog6JHu5j/LXi9jrQHOy/2sRpJ4dYxHVzFZ+5GyzIjMKoDZhbSbV6yQrEOAghBA6w==" w:salt="K/UBm/pJAH/rcs35dFVurw=="/>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86"/>
    <w:rsid w:val="00040EEF"/>
    <w:rsid w:val="000652AD"/>
    <w:rsid w:val="00083BB2"/>
    <w:rsid w:val="0008699C"/>
    <w:rsid w:val="000C0B89"/>
    <w:rsid w:val="000C490F"/>
    <w:rsid w:val="000D641F"/>
    <w:rsid w:val="000E5B3B"/>
    <w:rsid w:val="001351FB"/>
    <w:rsid w:val="00162739"/>
    <w:rsid w:val="001B3DC1"/>
    <w:rsid w:val="001B4B4D"/>
    <w:rsid w:val="001C11C2"/>
    <w:rsid w:val="0026481A"/>
    <w:rsid w:val="00291009"/>
    <w:rsid w:val="00315F27"/>
    <w:rsid w:val="00326FFA"/>
    <w:rsid w:val="00340FDD"/>
    <w:rsid w:val="003752F2"/>
    <w:rsid w:val="003A3797"/>
    <w:rsid w:val="003B7400"/>
    <w:rsid w:val="003C00CF"/>
    <w:rsid w:val="003C4796"/>
    <w:rsid w:val="003D5029"/>
    <w:rsid w:val="00405D14"/>
    <w:rsid w:val="00430D70"/>
    <w:rsid w:val="0043609A"/>
    <w:rsid w:val="0045431E"/>
    <w:rsid w:val="00470EC7"/>
    <w:rsid w:val="004720D2"/>
    <w:rsid w:val="0048444B"/>
    <w:rsid w:val="0048593C"/>
    <w:rsid w:val="004B0919"/>
    <w:rsid w:val="004B48DA"/>
    <w:rsid w:val="004C28F8"/>
    <w:rsid w:val="004D1165"/>
    <w:rsid w:val="004D46FE"/>
    <w:rsid w:val="004D70E5"/>
    <w:rsid w:val="004E04D6"/>
    <w:rsid w:val="004E4274"/>
    <w:rsid w:val="004F23B3"/>
    <w:rsid w:val="004F2A25"/>
    <w:rsid w:val="005045B8"/>
    <w:rsid w:val="00563223"/>
    <w:rsid w:val="00586E5A"/>
    <w:rsid w:val="005A31F8"/>
    <w:rsid w:val="005C2B48"/>
    <w:rsid w:val="0063067C"/>
    <w:rsid w:val="00693454"/>
    <w:rsid w:val="006B59E3"/>
    <w:rsid w:val="0070333C"/>
    <w:rsid w:val="007327FA"/>
    <w:rsid w:val="00741489"/>
    <w:rsid w:val="00790464"/>
    <w:rsid w:val="007B0B11"/>
    <w:rsid w:val="007D2F0C"/>
    <w:rsid w:val="007D3269"/>
    <w:rsid w:val="007F2F8E"/>
    <w:rsid w:val="00812C79"/>
    <w:rsid w:val="008B27C5"/>
    <w:rsid w:val="008B375B"/>
    <w:rsid w:val="008D3154"/>
    <w:rsid w:val="008D756B"/>
    <w:rsid w:val="008E729E"/>
    <w:rsid w:val="00910A89"/>
    <w:rsid w:val="00930A0A"/>
    <w:rsid w:val="009320DD"/>
    <w:rsid w:val="00984ED3"/>
    <w:rsid w:val="009A651D"/>
    <w:rsid w:val="00A02AB3"/>
    <w:rsid w:val="00A70C1A"/>
    <w:rsid w:val="00AB2536"/>
    <w:rsid w:val="00AE7FA3"/>
    <w:rsid w:val="00B21332"/>
    <w:rsid w:val="00B47D86"/>
    <w:rsid w:val="00B560C4"/>
    <w:rsid w:val="00B91F2B"/>
    <w:rsid w:val="00BF627E"/>
    <w:rsid w:val="00C66D01"/>
    <w:rsid w:val="00C702A6"/>
    <w:rsid w:val="00C72958"/>
    <w:rsid w:val="00CD25A0"/>
    <w:rsid w:val="00CE6B2C"/>
    <w:rsid w:val="00D320A5"/>
    <w:rsid w:val="00DA1A17"/>
    <w:rsid w:val="00DC1721"/>
    <w:rsid w:val="00DD5E08"/>
    <w:rsid w:val="00DE392C"/>
    <w:rsid w:val="00DE4174"/>
    <w:rsid w:val="00E05EAA"/>
    <w:rsid w:val="00E126D1"/>
    <w:rsid w:val="00E35CD7"/>
    <w:rsid w:val="00E55442"/>
    <w:rsid w:val="00E65048"/>
    <w:rsid w:val="00E7200C"/>
    <w:rsid w:val="00F2337A"/>
    <w:rsid w:val="00F32836"/>
    <w:rsid w:val="00F61F31"/>
    <w:rsid w:val="00F927BA"/>
    <w:rsid w:val="00F94976"/>
    <w:rsid w:val="00F9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8BEEE7"/>
  <w15:docId w15:val="{DCD2923E-D825-49FC-B730-6B9E37EA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3B"/>
    <w:pPr>
      <w:spacing w:before="60" w:after="60" w:line="240" w:lineRule="auto"/>
      <w:ind w:left="72" w:right="72"/>
    </w:pPr>
    <w:rPr>
      <w:sz w:val="18"/>
      <w:szCs w:val="18"/>
    </w:rPr>
  </w:style>
  <w:style w:type="paragraph" w:styleId="Heading1">
    <w:name w:val="heading 1"/>
    <w:basedOn w:val="Normal"/>
    <w:next w:val="Normal"/>
    <w:link w:val="Heading1Char"/>
    <w:uiPriority w:val="1"/>
    <w:qFormat/>
    <w:rsid w:val="000E5B3B"/>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rsid w:val="000E5B3B"/>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0E5B3B"/>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sid w:val="000E5B3B"/>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rsid w:val="000E5B3B"/>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sid w:val="000E5B3B"/>
    <w:rPr>
      <w:spacing w:val="15"/>
      <w:sz w:val="28"/>
      <w:szCs w:val="28"/>
    </w:rPr>
  </w:style>
  <w:style w:type="character" w:styleId="PlaceholderText">
    <w:name w:val="Placeholder Text"/>
    <w:basedOn w:val="DefaultParagraphFont"/>
    <w:uiPriority w:val="99"/>
    <w:semiHidden/>
    <w:rsid w:val="000E5B3B"/>
    <w:rPr>
      <w:color w:val="808080"/>
    </w:rPr>
  </w:style>
  <w:style w:type="character" w:customStyle="1" w:styleId="Heading1Char">
    <w:name w:val="Heading 1 Char"/>
    <w:basedOn w:val="DefaultParagraphFont"/>
    <w:link w:val="Heading1"/>
    <w:uiPriority w:val="1"/>
    <w:rsid w:val="000E5B3B"/>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sid w:val="000E5B3B"/>
    <w:rPr>
      <w:rFonts w:asciiTheme="majorHAnsi" w:eastAsiaTheme="majorEastAsia" w:hAnsiTheme="majorHAnsi" w:cstheme="majorBidi"/>
      <w:color w:val="44546A" w:themeColor="text2"/>
      <w:sz w:val="18"/>
      <w:szCs w:val="18"/>
    </w:rPr>
  </w:style>
  <w:style w:type="table" w:styleId="TableGrid">
    <w:name w:val="Table Grid"/>
    <w:basedOn w:val="TableNormal"/>
    <w:uiPriority w:val="39"/>
    <w:rsid w:val="000E5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5B3B"/>
    <w:pPr>
      <w:numPr>
        <w:numId w:val="1"/>
      </w:numPr>
    </w:pPr>
  </w:style>
  <w:style w:type="paragraph" w:styleId="BalloonText">
    <w:name w:val="Balloon Text"/>
    <w:basedOn w:val="Normal"/>
    <w:link w:val="BalloonTextChar"/>
    <w:uiPriority w:val="99"/>
    <w:semiHidden/>
    <w:unhideWhenUsed/>
    <w:rsid w:val="00AB25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01\AppData\Roaming\Microsoft\Templates\Business%20credit%20application(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0D397AA-4943-4D94-A050-D80B7D3BD6E5}">
  <ds:schemaRefs>
    <ds:schemaRef ds:uri="http://schemas.openxmlformats.org/officeDocument/2006/bibliography"/>
  </ds:schemaRefs>
</ds:datastoreItem>
</file>

<file path=customXml/itemProps2.xml><?xml version="1.0" encoding="utf-8"?>
<ds:datastoreItem xmlns:ds="http://schemas.openxmlformats.org/officeDocument/2006/customXml" ds:itemID="{15F04108-EFC0-45CA-BD8E-6329D03F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credit application(2).dotx</Template>
  <TotalTime>24</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Tonye Jack-Carlton</dc:creator>
  <cp:lastModifiedBy>Hirka, Olha B</cp:lastModifiedBy>
  <cp:revision>6</cp:revision>
  <cp:lastPrinted>2020-03-04T21:53:00Z</cp:lastPrinted>
  <dcterms:created xsi:type="dcterms:W3CDTF">2021-08-13T20:00:00Z</dcterms:created>
  <dcterms:modified xsi:type="dcterms:W3CDTF">2022-04-06T20:47:00Z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